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794556606"/>
        <w:docPartObj>
          <w:docPartGallery w:val="Cover Pages"/>
          <w:docPartUnique/>
        </w:docPartObj>
      </w:sdtPr>
      <w:sdtEndPr>
        <w:rPr>
          <w:rStyle w:val="Svagfremhvning"/>
          <w:i/>
          <w:iCs/>
          <w:lang w:val="da-DK"/>
        </w:rPr>
      </w:sdtEndPr>
      <w:sdtContent>
        <w:p w14:paraId="07E7A469" w14:textId="77777777" w:rsidR="00425A88" w:rsidRDefault="00425A88" w:rsidP="00E500DE"/>
        <w:p w14:paraId="5C9B0950" w14:textId="77777777" w:rsidR="00425A88" w:rsidRDefault="00425A88" w:rsidP="00E500DE"/>
        <w:p w14:paraId="42C1329B" w14:textId="77777777" w:rsidR="00425A88" w:rsidRDefault="00425A88" w:rsidP="00E500DE"/>
        <w:p w14:paraId="08BF3768" w14:textId="77777777" w:rsidR="00425A88" w:rsidRDefault="00425A88" w:rsidP="00E500DE"/>
        <w:p w14:paraId="2ABD551E" w14:textId="77777777" w:rsidR="00425A88" w:rsidRDefault="00425A88" w:rsidP="00E500DE"/>
        <w:p w14:paraId="3C772C8D" w14:textId="77777777" w:rsidR="00425A88" w:rsidRDefault="00425A88" w:rsidP="00E500DE"/>
        <w:p w14:paraId="42F4F018" w14:textId="77777777" w:rsidR="00425A88" w:rsidRDefault="00425A88" w:rsidP="00E500DE"/>
        <w:p w14:paraId="49AB9E83" w14:textId="77777777" w:rsidR="00425A88" w:rsidRDefault="00425A88" w:rsidP="00E500DE"/>
        <w:p w14:paraId="57ECE09B" w14:textId="77777777" w:rsidR="00425A88" w:rsidRDefault="00425A88" w:rsidP="00E500DE"/>
        <w:p w14:paraId="35716C0E" w14:textId="77777777" w:rsidR="006148E7" w:rsidRDefault="006148E7" w:rsidP="00E500DE"/>
        <w:p w14:paraId="5B4B3571" w14:textId="77777777" w:rsidR="00425A88" w:rsidRDefault="00425A88" w:rsidP="00E500DE"/>
        <w:p w14:paraId="6F4E2084" w14:textId="77777777" w:rsidR="00425A88" w:rsidRDefault="00425A88" w:rsidP="00E500DE"/>
        <w:p w14:paraId="23425A72" w14:textId="70C48982" w:rsidR="00307067" w:rsidRPr="00601547" w:rsidRDefault="009515A1" w:rsidP="00425A88">
          <w:pPr>
            <w:spacing w:line="240" w:lineRule="auto"/>
            <w:rPr>
              <w:rStyle w:val="Overskrift1Tegn"/>
              <w:lang w:val="da-DK"/>
            </w:rPr>
          </w:pPr>
          <w:r>
            <w:rPr>
              <w:rStyle w:val="Overskrift1Tegn"/>
              <w:color w:val="004650" w:themeColor="accent1"/>
              <w:lang w:val="da-DK"/>
            </w:rPr>
            <w:t>Kommunikationsstrategi</w:t>
          </w:r>
        </w:p>
        <w:p w14:paraId="43948FDF" w14:textId="77777777" w:rsidR="007A7605" w:rsidRPr="00601547" w:rsidRDefault="00307067" w:rsidP="00425A88">
          <w:pPr>
            <w:spacing w:line="240" w:lineRule="auto"/>
            <w:rPr>
              <w:rStyle w:val="Overskrift1Tegn"/>
              <w:lang w:val="da-DK"/>
            </w:rPr>
          </w:pPr>
          <w:r>
            <w:rPr>
              <w:rFonts w:ascii="Barlow Condensed Medium" w:hAnsi="Barlow Condensed Medium"/>
              <w:b/>
              <w:noProof/>
              <w:color w:val="212121" w:themeColor="text1"/>
              <w:sz w:val="60"/>
              <w:szCs w:val="6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8E6B6FE" wp14:editId="56071945">
                    <wp:simplePos x="0" y="0"/>
                    <wp:positionH relativeFrom="margin">
                      <wp:posOffset>-635</wp:posOffset>
                    </wp:positionH>
                    <wp:positionV relativeFrom="paragraph">
                      <wp:posOffset>174625</wp:posOffset>
                    </wp:positionV>
                    <wp:extent cx="1247775" cy="95250"/>
                    <wp:effectExtent l="0" t="0" r="9525" b="0"/>
                    <wp:wrapNone/>
                    <wp:docPr id="8" name="Rektangel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47775" cy="9525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397DE1D" id="Rektangel 8" o:spid="_x0000_s1026" style="position:absolute;margin-left:-.05pt;margin-top:13.75pt;width:98.25pt;height:7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" fillcolor="#004650 [3204]" stroked="f" strokeweight="1pt">
                    <w10:wrap anchorx="margin"/>
                  </v:rect>
                </w:pict>
              </mc:Fallback>
            </mc:AlternateContent>
          </w:r>
        </w:p>
        <w:p w14:paraId="35602A4A" w14:textId="5B18A1D7" w:rsidR="006148E7" w:rsidRPr="004B34CE" w:rsidRDefault="009515A1" w:rsidP="00422895">
          <w:pPr>
            <w:pStyle w:val="Overskrift3"/>
            <w:rPr>
              <w:rStyle w:val="Overskrift1Tegn"/>
              <w:b w:val="0"/>
              <w:color w:val="004650" w:themeColor="text2"/>
              <w:sz w:val="40"/>
              <w:szCs w:val="22"/>
              <w:lang w:val="da-DK"/>
            </w:rPr>
          </w:pPr>
          <w:r w:rsidRPr="004B34CE">
            <w:rPr>
              <w:rStyle w:val="Overskrift1Tegn"/>
              <w:b w:val="0"/>
              <w:color w:val="004650" w:themeColor="text2"/>
              <w:sz w:val="40"/>
              <w:szCs w:val="22"/>
              <w:lang w:val="da-DK"/>
            </w:rPr>
            <w:t xml:space="preserve">Skabelon til at udarbejde en </w:t>
          </w:r>
          <w:r w:rsidR="00313910" w:rsidRPr="004B34CE">
            <w:rPr>
              <w:rStyle w:val="Overskrift1Tegn"/>
              <w:b w:val="0"/>
              <w:color w:val="004650" w:themeColor="text2"/>
              <w:sz w:val="40"/>
              <w:szCs w:val="22"/>
              <w:lang w:val="da-DK"/>
            </w:rPr>
            <w:t>kommunikations</w:t>
          </w:r>
          <w:r w:rsidRPr="004B34CE">
            <w:rPr>
              <w:rStyle w:val="Overskrift1Tegn"/>
              <w:b w:val="0"/>
              <w:color w:val="004650" w:themeColor="text2"/>
              <w:sz w:val="40"/>
              <w:szCs w:val="22"/>
              <w:lang w:val="da-DK"/>
            </w:rPr>
            <w:t>strategi</w:t>
          </w:r>
        </w:p>
        <w:p w14:paraId="45432F46" w14:textId="77777777" w:rsidR="006148E7" w:rsidRDefault="006148E7" w:rsidP="00425A88">
          <w:pPr>
            <w:spacing w:line="240" w:lineRule="auto"/>
            <w:rPr>
              <w:rStyle w:val="Overskrift1Tegn"/>
              <w:b w:val="0"/>
              <w:bCs/>
              <w:sz w:val="44"/>
              <w:szCs w:val="44"/>
              <w:lang w:val="da-DK"/>
            </w:rPr>
          </w:pPr>
        </w:p>
        <w:p w14:paraId="3D797AD4" w14:textId="77777777" w:rsidR="00364FE9" w:rsidRPr="00425A88" w:rsidRDefault="00154580" w:rsidP="00697C44">
          <w:pPr>
            <w:spacing w:line="240" w:lineRule="auto"/>
            <w:rPr>
              <w:rStyle w:val="Svagfremhvning"/>
              <w:i w:val="0"/>
              <w:iCs w:val="0"/>
              <w:lang w:val="da-DK"/>
            </w:rPr>
          </w:pPr>
          <w:r>
            <w:rPr>
              <w:rFonts w:ascii="Barlow Condensed Medium" w:hAnsi="Barlow Condensed Medium"/>
              <w:b/>
              <w:noProof/>
              <w:color w:val="212121" w:themeColor="text1"/>
              <w:sz w:val="60"/>
              <w:szCs w:val="60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69615497" wp14:editId="55F70D9B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557848</wp:posOffset>
                    </wp:positionV>
                    <wp:extent cx="2052638" cy="1971675"/>
                    <wp:effectExtent l="0" t="0" r="5080" b="9525"/>
                    <wp:wrapNone/>
                    <wp:docPr id="10" name="Rektangel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52638" cy="197167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2487DA5" id="Rektangel 10" o:spid="_x0000_s1026" style="position:absolute;margin-left:0;margin-top:43.95pt;width:161.65pt;height:155.25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" fillcolor="#004650 [3204]" stroked="f" strokeweight="1pt">
                    <w10:wrap anchorx="page"/>
                  </v:rect>
                </w:pict>
              </mc:Fallback>
            </mc:AlternateContent>
          </w:r>
          <w:r>
            <w:rPr>
              <w:rFonts w:ascii="Barlow Condensed Medium" w:hAnsi="Barlow Condensed Medium"/>
              <w:b/>
              <w:noProof/>
              <w:color w:val="212121" w:themeColor="text1"/>
              <w:sz w:val="60"/>
              <w:szCs w:val="60"/>
            </w:rPr>
            <w:drawing>
              <wp:anchor distT="0" distB="0" distL="114300" distR="114300" simplePos="0" relativeHeight="251658242" behindDoc="1" locked="0" layoutInCell="1" allowOverlap="1" wp14:anchorId="01D1CA9B" wp14:editId="685640DF">
                <wp:simplePos x="0" y="0"/>
                <wp:positionH relativeFrom="column">
                  <wp:posOffset>-729615</wp:posOffset>
                </wp:positionH>
                <wp:positionV relativeFrom="paragraph">
                  <wp:posOffset>681355</wp:posOffset>
                </wp:positionV>
                <wp:extent cx="1728470" cy="1728470"/>
                <wp:effectExtent l="0" t="0" r="0" b="0"/>
                <wp:wrapTight wrapText="bothSides">
                  <wp:wrapPolygon edited="0">
                    <wp:start x="2857" y="714"/>
                    <wp:lineTo x="2619" y="1428"/>
                    <wp:lineTo x="2619" y="20711"/>
                    <wp:lineTo x="19045" y="20711"/>
                    <wp:lineTo x="19521" y="18331"/>
                    <wp:lineTo x="18569" y="17616"/>
                    <wp:lineTo x="14046" y="16426"/>
                    <wp:lineTo x="14046" y="8808"/>
                    <wp:lineTo x="15950" y="8808"/>
                    <wp:lineTo x="19283" y="6428"/>
                    <wp:lineTo x="19283" y="3571"/>
                    <wp:lineTo x="17616" y="1428"/>
                    <wp:lineTo x="16188" y="714"/>
                    <wp:lineTo x="2857" y="714"/>
                  </wp:wrapPolygon>
                </wp:wrapTight>
                <wp:docPr id="11" name="Billede 11" descr="Et billede, der indeholder tekst&#10;&#10;Automatisk generere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TB_logo_01_hvid_RGB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470" cy="1728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4FE9">
            <w:rPr>
              <w:rStyle w:val="Svagfremhvning"/>
              <w:i w:val="0"/>
              <w:iCs w:val="0"/>
              <w:lang w:val="da-DK"/>
            </w:rPr>
            <w:br w:type="page"/>
          </w:r>
        </w:p>
      </w:sdtContent>
    </w:sdt>
    <w:p w14:paraId="7869EE27" w14:textId="57856505" w:rsidR="00CD2609" w:rsidRPr="009515A1" w:rsidRDefault="004F2E2C" w:rsidP="009515A1">
      <w:pPr>
        <w:pStyle w:val="Overskrift1"/>
        <w:rPr>
          <w:rStyle w:val="Svagfremhvning"/>
          <w:i w:val="0"/>
          <w:iCs w:val="0"/>
          <w:color w:val="004650" w:themeColor="text2"/>
          <w:lang w:val="da-DK"/>
        </w:rPr>
      </w:pPr>
      <w:r>
        <w:rPr>
          <w:rStyle w:val="Svagfremhvning"/>
          <w:i w:val="0"/>
          <w:iCs w:val="0"/>
          <w:color w:val="004650" w:themeColor="text2"/>
          <w:lang w:val="da-DK"/>
        </w:rPr>
        <w:lastRenderedPageBreak/>
        <w:t xml:space="preserve">1. </w:t>
      </w:r>
      <w:r w:rsidR="009515A1" w:rsidRPr="009515A1">
        <w:rPr>
          <w:rStyle w:val="Svagfremhvning"/>
          <w:i w:val="0"/>
          <w:iCs w:val="0"/>
          <w:color w:val="004650" w:themeColor="text2"/>
          <w:lang w:val="da-DK"/>
        </w:rPr>
        <w:t>Sæt et kommunikationsmål</w:t>
      </w:r>
    </w:p>
    <w:p w14:paraId="67126CD9" w14:textId="735F5156" w:rsidR="00956C31" w:rsidRPr="004F2E2C" w:rsidRDefault="009515A1" w:rsidP="009515A1">
      <w:pPr>
        <w:rPr>
          <w:rStyle w:val="Svagfremhvning"/>
          <w:b/>
          <w:bCs/>
          <w:i w:val="0"/>
          <w:iCs w:val="0"/>
          <w:lang w:val="da-DK"/>
        </w:rPr>
      </w:pPr>
      <w:r w:rsidRPr="004F2E2C">
        <w:rPr>
          <w:rStyle w:val="Svagfremhvning"/>
          <w:b/>
          <w:bCs/>
          <w:i w:val="0"/>
          <w:iCs w:val="0"/>
          <w:lang w:val="da-DK"/>
        </w:rPr>
        <w:t>Skal du have succes, er det vigtigt, at du allerede fra start sætter dig nogle klare forretningsmål for din kommunikation.</w:t>
      </w:r>
      <w:r w:rsidRPr="004F2E2C">
        <w:rPr>
          <w:rStyle w:val="Svagfremhvning"/>
          <w:b/>
          <w:bCs/>
          <w:i w:val="0"/>
          <w:iCs w:val="0"/>
          <w:lang w:val="da-DK"/>
        </w:rPr>
        <w:t xml:space="preserve"> </w:t>
      </w:r>
      <w:r w:rsidRPr="004F2E2C">
        <w:rPr>
          <w:rStyle w:val="Svagfremhvning"/>
          <w:b/>
          <w:bCs/>
          <w:i w:val="0"/>
          <w:iCs w:val="0"/>
          <w:lang w:val="da-DK"/>
        </w:rPr>
        <w:t>Derfor har vi samlet fire enkle metoder til at gøre dit kommunikationsmål skarpt og forretningsnært.</w:t>
      </w:r>
    </w:p>
    <w:p w14:paraId="5F02951B" w14:textId="77777777" w:rsidR="009515A1" w:rsidRDefault="009515A1" w:rsidP="009515A1">
      <w:pPr>
        <w:rPr>
          <w:rStyle w:val="Svagfremhvning"/>
          <w:i w:val="0"/>
          <w:iCs w:val="0"/>
          <w:lang w:val="da-DK"/>
        </w:rPr>
      </w:pPr>
    </w:p>
    <w:p w14:paraId="323264B4" w14:textId="39CBAE32" w:rsidR="009515A1" w:rsidRPr="009515A1" w:rsidRDefault="009515A1" w:rsidP="009515A1">
      <w:pPr>
        <w:pStyle w:val="Overskrift3"/>
        <w:rPr>
          <w:rStyle w:val="Svagfremhvning"/>
          <w:i w:val="0"/>
          <w:iCs w:val="0"/>
          <w:color w:val="004650" w:themeColor="text2"/>
          <w:lang w:val="da-DK"/>
        </w:rPr>
      </w:pPr>
      <w:r w:rsidRPr="009515A1">
        <w:rPr>
          <w:rStyle w:val="Svagfremhvning"/>
          <w:i w:val="0"/>
          <w:iCs w:val="0"/>
          <w:color w:val="004650" w:themeColor="text2"/>
          <w:lang w:val="da-DK"/>
        </w:rPr>
        <w:t>1.</w:t>
      </w:r>
      <w:r w:rsidR="004F2E2C">
        <w:rPr>
          <w:rStyle w:val="Svagfremhvning"/>
          <w:i w:val="0"/>
          <w:iCs w:val="0"/>
          <w:color w:val="004650" w:themeColor="text2"/>
          <w:lang w:val="da-DK"/>
        </w:rPr>
        <w:t>1</w:t>
      </w:r>
      <w:r w:rsidRPr="009515A1">
        <w:rPr>
          <w:rStyle w:val="Svagfremhvning"/>
          <w:i w:val="0"/>
          <w:iCs w:val="0"/>
          <w:color w:val="004650" w:themeColor="text2"/>
          <w:lang w:val="da-DK"/>
        </w:rPr>
        <w:t xml:space="preserve"> Udarbejd en </w:t>
      </w:r>
      <w:proofErr w:type="spellStart"/>
      <w:r w:rsidRPr="009515A1">
        <w:rPr>
          <w:rStyle w:val="Svagfremhvning"/>
          <w:i w:val="0"/>
          <w:iCs w:val="0"/>
          <w:color w:val="004650" w:themeColor="text2"/>
          <w:lang w:val="da-DK"/>
        </w:rPr>
        <w:t>gap</w:t>
      </w:r>
      <w:proofErr w:type="spellEnd"/>
      <w:r w:rsidRPr="009515A1">
        <w:rPr>
          <w:rStyle w:val="Svagfremhvning"/>
          <w:i w:val="0"/>
          <w:iCs w:val="0"/>
          <w:color w:val="004650" w:themeColor="text2"/>
          <w:lang w:val="da-DK"/>
        </w:rPr>
        <w:t>-analyse</w:t>
      </w:r>
    </w:p>
    <w:p w14:paraId="1A7D7D08" w14:textId="0E12FBF3" w:rsidR="009515A1" w:rsidRDefault="009515A1" w:rsidP="009515A1">
      <w:pPr>
        <w:rPr>
          <w:rStyle w:val="Svagfremhvning"/>
          <w:i w:val="0"/>
          <w:iCs w:val="0"/>
          <w:lang w:val="da-DK"/>
        </w:rPr>
      </w:pPr>
    </w:p>
    <w:p w14:paraId="09584347" w14:textId="197905A2" w:rsidR="009515A1" w:rsidRDefault="009515A1" w:rsidP="009515A1">
      <w:pPr>
        <w:rPr>
          <w:rStyle w:val="Svagfremhvning"/>
          <w:i w:val="0"/>
          <w:iCs w:val="0"/>
          <w:lang w:val="da-DK"/>
        </w:rPr>
      </w:pPr>
      <w:r>
        <w:rPr>
          <w:rStyle w:val="Svagfremhvning"/>
          <w:i w:val="0"/>
          <w:iCs w:val="0"/>
          <w:noProof/>
          <w:lang w:val="da-DK"/>
        </w:rPr>
        <w:drawing>
          <wp:inline distT="0" distB="0" distL="0" distR="0" wp14:anchorId="09971CC8" wp14:editId="515DE077">
            <wp:extent cx="5231130" cy="707390"/>
            <wp:effectExtent l="0" t="0" r="7620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979C3" w14:textId="07710669" w:rsidR="009515A1" w:rsidRDefault="009515A1" w:rsidP="009515A1">
      <w:pPr>
        <w:rPr>
          <w:rStyle w:val="Svagfremhvning"/>
          <w:i w:val="0"/>
          <w:iCs w:val="0"/>
          <w:lang w:val="da-DK"/>
        </w:rPr>
      </w:pPr>
    </w:p>
    <w:tbl>
      <w:tblPr>
        <w:tblW w:w="8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0"/>
        <w:gridCol w:w="3480"/>
        <w:gridCol w:w="2380"/>
      </w:tblGrid>
      <w:tr w:rsidR="009515A1" w:rsidRPr="009515A1" w14:paraId="3B403939" w14:textId="77777777" w:rsidTr="009515A1">
        <w:trPr>
          <w:trHeight w:val="3527"/>
        </w:trPr>
        <w:tc>
          <w:tcPr>
            <w:tcW w:w="2380" w:type="dxa"/>
            <w:tcBorders>
              <w:top w:val="single" w:sz="8" w:space="0" w:color="004650"/>
              <w:left w:val="single" w:sz="8" w:space="0" w:color="004650"/>
              <w:bottom w:val="single" w:sz="8" w:space="0" w:color="004650"/>
              <w:right w:val="single" w:sz="8" w:space="0" w:color="0046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8A766" w14:textId="77777777" w:rsidR="009515A1" w:rsidRPr="009515A1" w:rsidRDefault="009515A1" w:rsidP="009515A1">
            <w:pPr>
              <w:rPr>
                <w:lang w:val="da-DK"/>
              </w:rPr>
            </w:pPr>
            <w:r w:rsidRPr="009515A1">
              <w:rPr>
                <w:lang w:val="da-DK"/>
              </w:rPr>
              <w:t>Beskriv den nuværende situation:</w:t>
            </w:r>
            <w:r w:rsidRPr="009515A1">
              <w:rPr>
                <w:b/>
                <w:bCs/>
                <w:lang w:val="da-DK"/>
              </w:rPr>
              <w:br/>
            </w:r>
            <w:r w:rsidRPr="009515A1">
              <w:rPr>
                <w:b/>
                <w:bCs/>
                <w:lang w:val="da-DK"/>
              </w:rPr>
              <w:br/>
            </w:r>
            <w:r w:rsidRPr="009515A1">
              <w:rPr>
                <w:lang w:val="da-DK"/>
              </w:rPr>
              <w:t xml:space="preserve"> </w:t>
            </w:r>
          </w:p>
        </w:tc>
        <w:tc>
          <w:tcPr>
            <w:tcW w:w="3480" w:type="dxa"/>
            <w:tcBorders>
              <w:top w:val="single" w:sz="8" w:space="0" w:color="004650"/>
              <w:left w:val="single" w:sz="8" w:space="0" w:color="004650"/>
              <w:bottom w:val="single" w:sz="8" w:space="0" w:color="004650"/>
              <w:right w:val="single" w:sz="8" w:space="0" w:color="0046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C26A9" w14:textId="77777777" w:rsidR="009515A1" w:rsidRDefault="009515A1" w:rsidP="009515A1">
            <w:pPr>
              <w:rPr>
                <w:lang w:val="da-DK"/>
              </w:rPr>
            </w:pPr>
            <w:r w:rsidRPr="009515A1">
              <w:rPr>
                <w:lang w:val="da-DK"/>
              </w:rPr>
              <w:t>Hvorfor er det vigtigt at få løst problemet:</w:t>
            </w:r>
          </w:p>
          <w:p w14:paraId="0D50AD68" w14:textId="77777777" w:rsidR="009515A1" w:rsidRDefault="009515A1" w:rsidP="009515A1">
            <w:pPr>
              <w:rPr>
                <w:lang w:val="da-DK"/>
              </w:rPr>
            </w:pPr>
          </w:p>
          <w:p w14:paraId="069AA48A" w14:textId="46503010" w:rsidR="009515A1" w:rsidRPr="009515A1" w:rsidRDefault="009515A1" w:rsidP="009515A1">
            <w:pPr>
              <w:rPr>
                <w:lang w:val="da-DK"/>
              </w:rPr>
            </w:pPr>
          </w:p>
        </w:tc>
        <w:tc>
          <w:tcPr>
            <w:tcW w:w="2380" w:type="dxa"/>
            <w:tcBorders>
              <w:top w:val="single" w:sz="8" w:space="0" w:color="004650"/>
              <w:left w:val="single" w:sz="8" w:space="0" w:color="004650"/>
              <w:bottom w:val="single" w:sz="8" w:space="0" w:color="004650"/>
              <w:right w:val="single" w:sz="8" w:space="0" w:color="0046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6E340" w14:textId="1C0D7E0F" w:rsidR="009515A1" w:rsidRDefault="009515A1" w:rsidP="009515A1">
            <w:pPr>
              <w:rPr>
                <w:lang w:val="da-DK"/>
              </w:rPr>
            </w:pPr>
            <w:r w:rsidRPr="009515A1">
              <w:rPr>
                <w:lang w:val="da-DK"/>
              </w:rPr>
              <w:t>Beskriv den ønskede situation:</w:t>
            </w:r>
          </w:p>
          <w:p w14:paraId="4CA9D83F" w14:textId="76B5AAAB" w:rsidR="009515A1" w:rsidRDefault="009515A1" w:rsidP="009515A1">
            <w:pPr>
              <w:rPr>
                <w:lang w:val="da-DK"/>
              </w:rPr>
            </w:pPr>
          </w:p>
          <w:p w14:paraId="32615E47" w14:textId="77777777" w:rsidR="009515A1" w:rsidRPr="009515A1" w:rsidRDefault="009515A1" w:rsidP="009515A1">
            <w:pPr>
              <w:rPr>
                <w:lang w:val="da-DK"/>
              </w:rPr>
            </w:pPr>
          </w:p>
          <w:p w14:paraId="1E68F308" w14:textId="77777777" w:rsidR="009515A1" w:rsidRPr="009515A1" w:rsidRDefault="009515A1" w:rsidP="009515A1">
            <w:pPr>
              <w:rPr>
                <w:lang w:val="da-DK"/>
              </w:rPr>
            </w:pPr>
          </w:p>
        </w:tc>
      </w:tr>
    </w:tbl>
    <w:p w14:paraId="160F9216" w14:textId="4A43D619" w:rsidR="009515A1" w:rsidRDefault="009515A1" w:rsidP="009515A1">
      <w:pPr>
        <w:rPr>
          <w:lang w:val="da-DK"/>
        </w:rPr>
      </w:pPr>
    </w:p>
    <w:p w14:paraId="27796CA7" w14:textId="77777777" w:rsidR="004F2E2C" w:rsidRDefault="004F2E2C" w:rsidP="009515A1">
      <w:pPr>
        <w:rPr>
          <w:lang w:val="da-DK"/>
        </w:rPr>
      </w:pPr>
    </w:p>
    <w:p w14:paraId="0F361E4E" w14:textId="00EB25D6" w:rsidR="009515A1" w:rsidRDefault="004F2E2C" w:rsidP="009515A1">
      <w:pPr>
        <w:pStyle w:val="Overskrift3"/>
        <w:rPr>
          <w:color w:val="004650" w:themeColor="text2"/>
          <w:lang w:val="da-DK"/>
        </w:rPr>
      </w:pPr>
      <w:r>
        <w:rPr>
          <w:color w:val="004650" w:themeColor="text2"/>
          <w:lang w:val="da-DK"/>
        </w:rPr>
        <w:t>1</w:t>
      </w:r>
      <w:r w:rsidR="009515A1" w:rsidRPr="009515A1">
        <w:rPr>
          <w:color w:val="004650" w:themeColor="text2"/>
          <w:lang w:val="da-DK"/>
        </w:rPr>
        <w:t>.</w:t>
      </w:r>
      <w:r>
        <w:rPr>
          <w:color w:val="004650" w:themeColor="text2"/>
          <w:lang w:val="da-DK"/>
        </w:rPr>
        <w:t>2</w:t>
      </w:r>
      <w:r w:rsidR="009515A1" w:rsidRPr="009515A1">
        <w:rPr>
          <w:color w:val="004650" w:themeColor="text2"/>
          <w:lang w:val="da-DK"/>
        </w:rPr>
        <w:t xml:space="preserve"> Identificer hovedårsagen til </w:t>
      </w:r>
      <w:proofErr w:type="spellStart"/>
      <w:r w:rsidR="009515A1" w:rsidRPr="009515A1">
        <w:rPr>
          <w:color w:val="004650" w:themeColor="text2"/>
          <w:lang w:val="da-DK"/>
        </w:rPr>
        <w:t>gappet</w:t>
      </w:r>
      <w:proofErr w:type="spellEnd"/>
    </w:p>
    <w:p w14:paraId="6C7E60D2" w14:textId="77777777" w:rsidR="004F2E2C" w:rsidRPr="004F2E2C" w:rsidRDefault="004F2E2C" w:rsidP="004F2E2C">
      <w:pPr>
        <w:rPr>
          <w:lang w:val="da-DK"/>
        </w:rPr>
      </w:pPr>
    </w:p>
    <w:tbl>
      <w:tblPr>
        <w:tblW w:w="8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40"/>
      </w:tblGrid>
      <w:tr w:rsidR="009515A1" w:rsidRPr="009515A1" w14:paraId="125596C6" w14:textId="77777777" w:rsidTr="004F2E2C">
        <w:trPr>
          <w:trHeight w:val="2413"/>
        </w:trPr>
        <w:tc>
          <w:tcPr>
            <w:tcW w:w="8240" w:type="dxa"/>
            <w:tcBorders>
              <w:top w:val="single" w:sz="8" w:space="0" w:color="004650"/>
              <w:left w:val="single" w:sz="8" w:space="0" w:color="004650"/>
              <w:bottom w:val="single" w:sz="8" w:space="0" w:color="004650"/>
              <w:right w:val="single" w:sz="8" w:space="0" w:color="0046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508622" w14:textId="212FF641" w:rsidR="009515A1" w:rsidRDefault="009515A1" w:rsidP="00B3345E">
            <w:pPr>
              <w:rPr>
                <w:lang w:val="da-DK"/>
              </w:rPr>
            </w:pPr>
            <w:r>
              <w:rPr>
                <w:lang w:val="da-DK"/>
              </w:rPr>
              <w:t>Hvorfor?</w:t>
            </w:r>
            <w:r>
              <w:rPr>
                <w:lang w:val="da-DK"/>
              </w:rPr>
              <w:br/>
            </w:r>
            <w:r w:rsidRPr="009515A1">
              <w:rPr>
                <w:b/>
                <w:bCs/>
                <w:lang w:val="da-DK"/>
              </w:rPr>
              <w:br/>
            </w:r>
            <w:r w:rsidRPr="009515A1">
              <w:rPr>
                <w:lang w:val="da-DK"/>
              </w:rPr>
              <w:t>Hvorfor</w:t>
            </w:r>
            <w:r>
              <w:rPr>
                <w:lang w:val="da-DK"/>
              </w:rPr>
              <w:t>?</w:t>
            </w:r>
          </w:p>
          <w:p w14:paraId="75031550" w14:textId="5BED1DAF" w:rsidR="009515A1" w:rsidRPr="009515A1" w:rsidRDefault="009515A1" w:rsidP="009515A1">
            <w:pPr>
              <w:rPr>
                <w:lang w:val="da-DK"/>
              </w:rPr>
            </w:pPr>
            <w:r>
              <w:rPr>
                <w:lang w:val="da-DK"/>
              </w:rPr>
              <w:br/>
              <w:t>Hvorfor?</w:t>
            </w:r>
            <w:r w:rsidR="004F2E2C">
              <w:rPr>
                <w:lang w:val="da-DK"/>
              </w:rPr>
              <w:br/>
            </w:r>
          </w:p>
        </w:tc>
      </w:tr>
    </w:tbl>
    <w:p w14:paraId="6E9AF8B3" w14:textId="77777777" w:rsidR="004F2E2C" w:rsidRDefault="004F2E2C" w:rsidP="009515A1">
      <w:pPr>
        <w:pStyle w:val="Overskrift3"/>
        <w:rPr>
          <w:color w:val="004650" w:themeColor="text2"/>
          <w:lang w:val="da-DK"/>
        </w:rPr>
      </w:pPr>
      <w:r>
        <w:rPr>
          <w:color w:val="004650" w:themeColor="text2"/>
          <w:lang w:val="da-DK"/>
        </w:rPr>
        <w:br w:type="page"/>
      </w:r>
    </w:p>
    <w:p w14:paraId="698D68A2" w14:textId="51F35734" w:rsidR="009515A1" w:rsidRDefault="004F2E2C" w:rsidP="009515A1">
      <w:pPr>
        <w:pStyle w:val="Overskrift3"/>
        <w:rPr>
          <w:color w:val="004650" w:themeColor="text2"/>
          <w:lang w:val="da-DK"/>
        </w:rPr>
      </w:pPr>
      <w:r>
        <w:rPr>
          <w:color w:val="004650" w:themeColor="text2"/>
          <w:lang w:val="da-DK"/>
        </w:rPr>
        <w:lastRenderedPageBreak/>
        <w:t>1</w:t>
      </w:r>
      <w:r w:rsidR="009515A1" w:rsidRPr="009515A1">
        <w:rPr>
          <w:color w:val="004650" w:themeColor="text2"/>
          <w:lang w:val="da-DK"/>
        </w:rPr>
        <w:t>.</w:t>
      </w:r>
      <w:r>
        <w:rPr>
          <w:color w:val="004650" w:themeColor="text2"/>
          <w:lang w:val="da-DK"/>
        </w:rPr>
        <w:t>3</w:t>
      </w:r>
      <w:r w:rsidR="009515A1" w:rsidRPr="009515A1">
        <w:rPr>
          <w:color w:val="004650" w:themeColor="text2"/>
          <w:lang w:val="da-DK"/>
        </w:rPr>
        <w:t xml:space="preserve"> Kommunikationsmål</w:t>
      </w:r>
    </w:p>
    <w:p w14:paraId="676C94F2" w14:textId="77777777" w:rsidR="004F2E2C" w:rsidRPr="004F2E2C" w:rsidRDefault="004F2E2C" w:rsidP="004F2E2C">
      <w:pPr>
        <w:rPr>
          <w:lang w:val="da-DK"/>
        </w:rPr>
      </w:pPr>
    </w:p>
    <w:tbl>
      <w:tblPr>
        <w:tblW w:w="8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00"/>
        <w:gridCol w:w="6040"/>
      </w:tblGrid>
      <w:tr w:rsidR="009515A1" w:rsidRPr="009515A1" w14:paraId="33AACF67" w14:textId="77777777" w:rsidTr="009515A1">
        <w:trPr>
          <w:trHeight w:val="1687"/>
        </w:trPr>
        <w:tc>
          <w:tcPr>
            <w:tcW w:w="2200" w:type="dxa"/>
            <w:tcBorders>
              <w:top w:val="single" w:sz="8" w:space="0" w:color="004650"/>
              <w:left w:val="single" w:sz="8" w:space="0" w:color="004650"/>
              <w:bottom w:val="single" w:sz="8" w:space="0" w:color="004650"/>
              <w:right w:val="single" w:sz="8" w:space="0" w:color="0046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341E5A" w14:textId="77777777" w:rsidR="009515A1" w:rsidRPr="009515A1" w:rsidRDefault="009515A1" w:rsidP="009515A1">
            <w:pPr>
              <w:rPr>
                <w:lang w:val="da-DK"/>
              </w:rPr>
            </w:pPr>
            <w:r w:rsidRPr="009515A1">
              <w:rPr>
                <w:lang w:val="da-DK"/>
              </w:rPr>
              <w:t xml:space="preserve">Hvilken adfærd vil </w:t>
            </w:r>
            <w:r w:rsidRPr="009515A1">
              <w:rPr>
                <w:lang w:val="da-DK"/>
              </w:rPr>
              <w:br/>
              <w:t>du ændre?</w:t>
            </w:r>
          </w:p>
        </w:tc>
        <w:tc>
          <w:tcPr>
            <w:tcW w:w="6040" w:type="dxa"/>
            <w:tcBorders>
              <w:top w:val="single" w:sz="8" w:space="0" w:color="004650"/>
              <w:left w:val="single" w:sz="8" w:space="0" w:color="004650"/>
              <w:bottom w:val="single" w:sz="8" w:space="0" w:color="004650"/>
              <w:right w:val="single" w:sz="8" w:space="0" w:color="0046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7D36C3" w14:textId="77777777" w:rsidR="009515A1" w:rsidRPr="009515A1" w:rsidRDefault="009515A1" w:rsidP="009515A1">
            <w:pPr>
              <w:rPr>
                <w:lang w:val="da-DK"/>
              </w:rPr>
            </w:pPr>
          </w:p>
        </w:tc>
      </w:tr>
      <w:tr w:rsidR="009515A1" w:rsidRPr="009515A1" w14:paraId="422D1222" w14:textId="77777777" w:rsidTr="009515A1">
        <w:trPr>
          <w:trHeight w:val="1861"/>
        </w:trPr>
        <w:tc>
          <w:tcPr>
            <w:tcW w:w="2200" w:type="dxa"/>
            <w:tcBorders>
              <w:top w:val="single" w:sz="8" w:space="0" w:color="004650"/>
              <w:left w:val="single" w:sz="8" w:space="0" w:color="004650"/>
              <w:bottom w:val="single" w:sz="8" w:space="0" w:color="004650"/>
              <w:right w:val="single" w:sz="8" w:space="0" w:color="00465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E35FDC" w14:textId="77777777" w:rsidR="009515A1" w:rsidRPr="009515A1" w:rsidRDefault="009515A1" w:rsidP="009515A1">
            <w:pPr>
              <w:rPr>
                <w:lang w:val="da-DK"/>
              </w:rPr>
            </w:pPr>
            <w:r w:rsidRPr="009515A1">
              <w:rPr>
                <w:lang w:val="da-DK"/>
              </w:rPr>
              <w:t>Hvordan vil du gøre det?</w:t>
            </w:r>
          </w:p>
        </w:tc>
        <w:tc>
          <w:tcPr>
            <w:tcW w:w="6040" w:type="dxa"/>
            <w:tcBorders>
              <w:top w:val="single" w:sz="8" w:space="0" w:color="004650"/>
              <w:left w:val="single" w:sz="8" w:space="0" w:color="004650"/>
              <w:bottom w:val="single" w:sz="8" w:space="0" w:color="004650"/>
              <w:right w:val="single" w:sz="8" w:space="0" w:color="00465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E152AA" w14:textId="77777777" w:rsidR="009515A1" w:rsidRPr="009515A1" w:rsidRDefault="009515A1" w:rsidP="009515A1">
            <w:pPr>
              <w:rPr>
                <w:lang w:val="da-DK"/>
              </w:rPr>
            </w:pPr>
          </w:p>
        </w:tc>
      </w:tr>
      <w:tr w:rsidR="009515A1" w:rsidRPr="009515A1" w14:paraId="78AD6890" w14:textId="77777777" w:rsidTr="009515A1">
        <w:trPr>
          <w:trHeight w:val="1325"/>
        </w:trPr>
        <w:tc>
          <w:tcPr>
            <w:tcW w:w="2200" w:type="dxa"/>
            <w:tcBorders>
              <w:top w:val="single" w:sz="8" w:space="0" w:color="004650"/>
              <w:left w:val="single" w:sz="8" w:space="0" w:color="004650"/>
              <w:bottom w:val="single" w:sz="8" w:space="0" w:color="004650"/>
              <w:right w:val="single" w:sz="8" w:space="0" w:color="004650"/>
            </w:tcBorders>
            <w:shd w:val="clear" w:color="auto" w:fill="0046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1D7C0A" w14:textId="77777777" w:rsidR="009515A1" w:rsidRPr="009515A1" w:rsidRDefault="009515A1" w:rsidP="009515A1">
            <w:pPr>
              <w:rPr>
                <w:lang w:val="da-DK"/>
              </w:rPr>
            </w:pPr>
            <w:r w:rsidRPr="009515A1">
              <w:rPr>
                <w:lang w:val="da-DK"/>
              </w:rPr>
              <w:t>Numerisk mål:</w:t>
            </w:r>
          </w:p>
        </w:tc>
        <w:tc>
          <w:tcPr>
            <w:tcW w:w="6040" w:type="dxa"/>
            <w:tcBorders>
              <w:top w:val="single" w:sz="8" w:space="0" w:color="004650"/>
              <w:left w:val="single" w:sz="8" w:space="0" w:color="004650"/>
              <w:bottom w:val="single" w:sz="8" w:space="0" w:color="004650"/>
              <w:right w:val="single" w:sz="8" w:space="0" w:color="0046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2C75BB" w14:textId="77777777" w:rsidR="009515A1" w:rsidRPr="009515A1" w:rsidRDefault="009515A1" w:rsidP="009515A1">
            <w:pPr>
              <w:rPr>
                <w:lang w:val="da-DK"/>
              </w:rPr>
            </w:pPr>
          </w:p>
        </w:tc>
      </w:tr>
    </w:tbl>
    <w:p w14:paraId="22917F62" w14:textId="45BEC0D7" w:rsidR="009515A1" w:rsidRDefault="009515A1" w:rsidP="009515A1">
      <w:pPr>
        <w:rPr>
          <w:lang w:val="da-DK"/>
        </w:rPr>
      </w:pPr>
    </w:p>
    <w:p w14:paraId="41F8DF22" w14:textId="77777777" w:rsidR="004F2E2C" w:rsidRDefault="004F2E2C" w:rsidP="009515A1">
      <w:pPr>
        <w:rPr>
          <w:lang w:val="da-DK"/>
        </w:rPr>
      </w:pPr>
    </w:p>
    <w:p w14:paraId="1985569D" w14:textId="2E0548EE" w:rsidR="009515A1" w:rsidRPr="004F2E2C" w:rsidRDefault="004F2E2C" w:rsidP="004F2E2C">
      <w:pPr>
        <w:pStyle w:val="Overskrift3"/>
        <w:rPr>
          <w:color w:val="004650" w:themeColor="text2"/>
          <w:lang w:val="da-DK"/>
        </w:rPr>
      </w:pPr>
      <w:r w:rsidRPr="004F2E2C">
        <w:rPr>
          <w:color w:val="004650" w:themeColor="text2"/>
          <w:lang w:val="da-DK"/>
        </w:rPr>
        <w:t>1.4 Potentielle forhindringer</w:t>
      </w:r>
    </w:p>
    <w:p w14:paraId="1BCB8C9C" w14:textId="45320CF1" w:rsidR="004F2E2C" w:rsidRDefault="004F2E2C" w:rsidP="009515A1">
      <w:pPr>
        <w:rPr>
          <w:lang w:val="da-DK"/>
        </w:rPr>
      </w:pPr>
    </w:p>
    <w:tbl>
      <w:tblPr>
        <w:tblW w:w="8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40"/>
      </w:tblGrid>
      <w:tr w:rsidR="004F2E2C" w:rsidRPr="009515A1" w14:paraId="061A21BA" w14:textId="77777777" w:rsidTr="00B3345E">
        <w:trPr>
          <w:trHeight w:val="2413"/>
        </w:trPr>
        <w:tc>
          <w:tcPr>
            <w:tcW w:w="8240" w:type="dxa"/>
            <w:tcBorders>
              <w:top w:val="single" w:sz="8" w:space="0" w:color="004650"/>
              <w:left w:val="single" w:sz="8" w:space="0" w:color="004650"/>
              <w:bottom w:val="single" w:sz="8" w:space="0" w:color="004650"/>
              <w:right w:val="single" w:sz="8" w:space="0" w:color="0046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B6BF9" w14:textId="49669134" w:rsidR="004F2E2C" w:rsidRPr="009515A1" w:rsidRDefault="004F2E2C" w:rsidP="00B3345E">
            <w:pPr>
              <w:rPr>
                <w:lang w:val="da-DK"/>
              </w:rPr>
            </w:pPr>
            <w:r>
              <w:rPr>
                <w:lang w:val="da-DK"/>
              </w:rPr>
              <w:br/>
            </w:r>
          </w:p>
        </w:tc>
      </w:tr>
    </w:tbl>
    <w:p w14:paraId="2C275A36" w14:textId="06878336" w:rsidR="004F2E2C" w:rsidRDefault="004F2E2C" w:rsidP="009515A1">
      <w:pPr>
        <w:rPr>
          <w:lang w:val="da-DK"/>
        </w:rPr>
      </w:pPr>
    </w:p>
    <w:p w14:paraId="17C1592E" w14:textId="274310BB" w:rsidR="004F2E2C" w:rsidRDefault="004F2E2C" w:rsidP="009515A1">
      <w:pPr>
        <w:rPr>
          <w:lang w:val="da-DK"/>
        </w:rPr>
      </w:pPr>
      <w:r>
        <w:rPr>
          <w:lang w:val="da-DK"/>
        </w:rPr>
        <w:br w:type="page"/>
      </w:r>
    </w:p>
    <w:p w14:paraId="52E59E17" w14:textId="3E8B8408" w:rsidR="004F2E2C" w:rsidRPr="004F2E2C" w:rsidRDefault="004F2E2C" w:rsidP="004F2E2C">
      <w:pPr>
        <w:pStyle w:val="Overskrift1"/>
        <w:rPr>
          <w:color w:val="004650" w:themeColor="text2"/>
          <w:lang w:val="da-DK"/>
        </w:rPr>
      </w:pPr>
      <w:r w:rsidRPr="004F2E2C">
        <w:rPr>
          <w:color w:val="004650" w:themeColor="text2"/>
          <w:lang w:val="da-DK"/>
        </w:rPr>
        <w:lastRenderedPageBreak/>
        <w:t>2. Lav en interessentanalyse</w:t>
      </w:r>
    </w:p>
    <w:p w14:paraId="205A9DEB" w14:textId="77777777" w:rsidR="004F2E2C" w:rsidRPr="004F2E2C" w:rsidRDefault="004F2E2C" w:rsidP="004F2E2C">
      <w:pPr>
        <w:rPr>
          <w:b/>
          <w:bCs/>
          <w:lang w:val="da-DK"/>
        </w:rPr>
      </w:pPr>
      <w:r w:rsidRPr="004F2E2C">
        <w:rPr>
          <w:b/>
          <w:bCs/>
          <w:lang w:val="da-DK"/>
        </w:rPr>
        <w:t xml:space="preserve">En interessentanalyse handler kort forklaret om at identificere hovedinteressenterne i et projekt og vinde dem over på ens side. </w:t>
      </w:r>
    </w:p>
    <w:p w14:paraId="4F68FFAF" w14:textId="77777777" w:rsidR="004F2E2C" w:rsidRPr="004F2E2C" w:rsidRDefault="004F2E2C" w:rsidP="004F2E2C">
      <w:pPr>
        <w:rPr>
          <w:lang w:val="da-DK"/>
        </w:rPr>
      </w:pPr>
    </w:p>
    <w:p w14:paraId="0A25C913" w14:textId="77777777" w:rsidR="004F2E2C" w:rsidRPr="004F2E2C" w:rsidRDefault="004F2E2C" w:rsidP="004F2E2C">
      <w:pPr>
        <w:rPr>
          <w:lang w:val="da-DK"/>
        </w:rPr>
      </w:pPr>
      <w:r w:rsidRPr="004F2E2C">
        <w:rPr>
          <w:lang w:val="da-DK"/>
        </w:rPr>
        <w:t xml:space="preserve">Interessentanalyser bruges til at identificere vigtige personer og målgrupper i forhold til deres attitude og vigtighed for et projekt, inden det går i gang. </w:t>
      </w:r>
    </w:p>
    <w:p w14:paraId="669F91FA" w14:textId="77777777" w:rsidR="004F2E2C" w:rsidRPr="004F2E2C" w:rsidRDefault="004F2E2C" w:rsidP="004F2E2C">
      <w:pPr>
        <w:rPr>
          <w:lang w:val="da-DK"/>
        </w:rPr>
      </w:pPr>
    </w:p>
    <w:p w14:paraId="4CB1E77D" w14:textId="06049E2A" w:rsidR="004F2E2C" w:rsidRDefault="004F2E2C" w:rsidP="004F2E2C">
      <w:pPr>
        <w:rPr>
          <w:lang w:val="da-DK"/>
        </w:rPr>
      </w:pPr>
      <w:r w:rsidRPr="004F2E2C">
        <w:rPr>
          <w:lang w:val="da-DK"/>
        </w:rPr>
        <w:t>På den måde kan man få lagt en detaljeret plan for, hvordan man skal flytte de pågældende personer eller målgrupper.</w:t>
      </w:r>
    </w:p>
    <w:p w14:paraId="7A345C1D" w14:textId="77777777" w:rsidR="004F2E2C" w:rsidRDefault="004F2E2C" w:rsidP="004F2E2C">
      <w:pPr>
        <w:rPr>
          <w:lang w:val="da-DK"/>
        </w:rPr>
      </w:pPr>
    </w:p>
    <w:p w14:paraId="1128836C" w14:textId="77777777" w:rsidR="004F2E2C" w:rsidRDefault="004F2E2C" w:rsidP="009515A1">
      <w:pPr>
        <w:rPr>
          <w:lang w:val="da-DK"/>
        </w:rPr>
      </w:pPr>
    </w:p>
    <w:p w14:paraId="58215076" w14:textId="5E0481DD" w:rsidR="009515A1" w:rsidRDefault="004F2E2C" w:rsidP="004F2E2C">
      <w:pPr>
        <w:jc w:val="center"/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0D39A439" wp14:editId="592DB69F">
            <wp:extent cx="5710237" cy="2922341"/>
            <wp:effectExtent l="0" t="0" r="0" b="0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420" cy="2948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5787A" w14:textId="0394EBD4" w:rsidR="004F2E2C" w:rsidRDefault="004F2E2C" w:rsidP="009515A1">
      <w:pPr>
        <w:rPr>
          <w:lang w:val="da-DK"/>
        </w:rPr>
      </w:pPr>
    </w:p>
    <w:p w14:paraId="0327DAA4" w14:textId="0EC42438" w:rsidR="004F2E2C" w:rsidRDefault="004F2E2C" w:rsidP="009515A1">
      <w:pPr>
        <w:rPr>
          <w:lang w:val="da-DK"/>
        </w:rPr>
      </w:pPr>
      <w:r>
        <w:rPr>
          <w:lang w:val="da-DK"/>
        </w:rPr>
        <w:br w:type="page"/>
      </w:r>
    </w:p>
    <w:p w14:paraId="3F4852EB" w14:textId="77777777" w:rsidR="004F2E2C" w:rsidRPr="00B2483F" w:rsidRDefault="004F2E2C" w:rsidP="004F2E2C">
      <w:pPr>
        <w:pStyle w:val="Overskrift1"/>
        <w:rPr>
          <w:lang w:val="da-DK"/>
        </w:rPr>
      </w:pPr>
      <w:r>
        <w:rPr>
          <w:color w:val="004650" w:themeColor="text2"/>
          <w:lang w:val="da-DK"/>
        </w:rPr>
        <w:lastRenderedPageBreak/>
        <w:t xml:space="preserve">3. </w:t>
      </w:r>
      <w:r w:rsidRPr="003B2605">
        <w:rPr>
          <w:color w:val="004650" w:themeColor="text2"/>
          <w:lang w:val="da-DK"/>
        </w:rPr>
        <w:t>Beskriv den ønskede kommunikationseffekt</w:t>
      </w:r>
    </w:p>
    <w:p w14:paraId="618E6AD6" w14:textId="619ADC8F" w:rsidR="004F2E2C" w:rsidRDefault="004F2E2C" w:rsidP="004F2E2C">
      <w:pPr>
        <w:rPr>
          <w:rFonts w:asciiTheme="minorHAnsi" w:hAnsiTheme="minorHAnsi" w:cstheme="minorHAnsi"/>
          <w:color w:val="212121" w:themeColor="text1"/>
          <w:lang w:val="da-DK"/>
        </w:rPr>
      </w:pPr>
      <w:r w:rsidRPr="003B2605">
        <w:rPr>
          <w:rFonts w:asciiTheme="minorHAnsi" w:hAnsiTheme="minorHAnsi" w:cstheme="minorHAnsi"/>
          <w:b/>
          <w:bCs/>
          <w:color w:val="212121" w:themeColor="text1"/>
          <w:lang w:val="da-DK"/>
        </w:rPr>
        <w:t>Effektiv kommunikation handler om at blive helt klar på, hvad du gerne vil hav</w:t>
      </w:r>
      <w:r>
        <w:rPr>
          <w:rFonts w:asciiTheme="minorHAnsi" w:hAnsiTheme="minorHAnsi" w:cstheme="minorHAnsi"/>
          <w:b/>
          <w:bCs/>
          <w:color w:val="212121" w:themeColor="text1"/>
          <w:lang w:val="da-DK"/>
        </w:rPr>
        <w:t>e</w:t>
      </w:r>
      <w:r w:rsidRPr="003B2605">
        <w:rPr>
          <w:rFonts w:asciiTheme="minorHAnsi" w:hAnsiTheme="minorHAnsi" w:cstheme="minorHAnsi"/>
          <w:b/>
          <w:bCs/>
          <w:color w:val="212121" w:themeColor="text1"/>
          <w:lang w:val="da-DK"/>
        </w:rPr>
        <w:t xml:space="preserve"> folk til at tænke, føle og gøre. </w:t>
      </w:r>
      <w:r>
        <w:rPr>
          <w:rFonts w:asciiTheme="minorHAnsi" w:hAnsiTheme="minorHAnsi" w:cstheme="minorHAnsi"/>
          <w:b/>
          <w:bCs/>
          <w:color w:val="212121" w:themeColor="text1"/>
          <w:lang w:val="da-DK"/>
        </w:rPr>
        <w:t xml:space="preserve">En øvelse der nemt kan laves </w:t>
      </w:r>
      <w:r w:rsidRPr="003B2605">
        <w:rPr>
          <w:rFonts w:asciiTheme="minorHAnsi" w:hAnsiTheme="minorHAnsi" w:cstheme="minorHAnsi"/>
          <w:b/>
          <w:bCs/>
          <w:color w:val="212121" w:themeColor="text1"/>
          <w:lang w:val="da-DK"/>
        </w:rPr>
        <w:t>med dette enkle værktøj.</w:t>
      </w:r>
      <w:r w:rsidRPr="003B2605">
        <w:rPr>
          <w:rFonts w:asciiTheme="minorHAnsi" w:hAnsiTheme="minorHAnsi" w:cstheme="minorHAnsi"/>
          <w:b/>
          <w:bCs/>
          <w:color w:val="212121" w:themeColor="text1"/>
          <w:lang w:val="da-DK"/>
        </w:rPr>
        <w:br/>
      </w:r>
      <w:r w:rsidRPr="00A2270E">
        <w:rPr>
          <w:rFonts w:asciiTheme="minorHAnsi" w:hAnsiTheme="minorHAnsi" w:cstheme="minorHAnsi"/>
          <w:color w:val="212121" w:themeColor="text1"/>
          <w:lang w:val="da-DK"/>
        </w:rPr>
        <w:br/>
      </w:r>
      <w:r>
        <w:rPr>
          <w:rFonts w:asciiTheme="minorHAnsi" w:hAnsiTheme="minorHAnsi" w:cstheme="minorHAnsi"/>
          <w:color w:val="212121" w:themeColor="text1"/>
          <w:lang w:val="da-DK"/>
        </w:rPr>
        <w:t>Uanset om man fortæller en anden noget, siger man elsker dem eller beder dem række en saltet, så handler kommunikation i sin essens om, at man gerne vil have andre til at tænke, føle eller gøre noget bestemt.</w:t>
      </w:r>
      <w:r>
        <w:rPr>
          <w:rFonts w:asciiTheme="minorHAnsi" w:hAnsiTheme="minorHAnsi" w:cstheme="minorHAnsi"/>
          <w:color w:val="212121" w:themeColor="text1"/>
          <w:lang w:val="da-DK"/>
        </w:rPr>
        <w:br/>
      </w:r>
      <w:r>
        <w:rPr>
          <w:rFonts w:asciiTheme="minorHAnsi" w:hAnsiTheme="minorHAnsi" w:cstheme="minorHAnsi"/>
          <w:color w:val="212121" w:themeColor="text1"/>
          <w:lang w:val="da-DK"/>
        </w:rPr>
        <w:br/>
        <w:t>Derfor skal den beslutning også stå klart beskrevet i ens kommunikationsstrategi.</w:t>
      </w:r>
    </w:p>
    <w:p w14:paraId="0D0C56DC" w14:textId="2D6CE188" w:rsidR="004F2E2C" w:rsidRDefault="004F2E2C" w:rsidP="004F2E2C">
      <w:pPr>
        <w:rPr>
          <w:rFonts w:asciiTheme="minorHAnsi" w:hAnsiTheme="minorHAnsi" w:cstheme="minorHAnsi"/>
          <w:color w:val="212121" w:themeColor="text1"/>
          <w:lang w:val="da-DK"/>
        </w:rPr>
      </w:pPr>
    </w:p>
    <w:tbl>
      <w:tblPr>
        <w:tblW w:w="87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0"/>
        <w:gridCol w:w="1134"/>
        <w:gridCol w:w="5669"/>
      </w:tblGrid>
      <w:tr w:rsidR="004F2E2C" w:rsidRPr="004F2E2C" w14:paraId="701E5E18" w14:textId="77777777" w:rsidTr="004F2E2C">
        <w:trPr>
          <w:trHeight w:val="848"/>
        </w:trPr>
        <w:tc>
          <w:tcPr>
            <w:tcW w:w="1980" w:type="dxa"/>
            <w:tcBorders>
              <w:top w:val="single" w:sz="4" w:space="0" w:color="004650"/>
              <w:left w:val="single" w:sz="4" w:space="0" w:color="004650"/>
              <w:bottom w:val="single" w:sz="8" w:space="0" w:color="FFFFFF"/>
              <w:right w:val="nil"/>
            </w:tcBorders>
            <w:shd w:val="clear" w:color="auto" w:fill="0046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59FF79" w14:textId="77777777" w:rsidR="004F2E2C" w:rsidRPr="004F2E2C" w:rsidRDefault="004F2E2C" w:rsidP="004F2E2C">
            <w:pPr>
              <w:jc w:val="center"/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</w:pPr>
            <w:r w:rsidRPr="004F2E2C"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  <w:t>MÅLGRUPPE</w:t>
            </w:r>
          </w:p>
        </w:tc>
        <w:tc>
          <w:tcPr>
            <w:tcW w:w="1134" w:type="dxa"/>
            <w:tcBorders>
              <w:top w:val="single" w:sz="4" w:space="0" w:color="004650"/>
              <w:left w:val="nil"/>
              <w:bottom w:val="single" w:sz="8" w:space="0" w:color="FFFFFF"/>
              <w:right w:val="nil"/>
            </w:tcBorders>
            <w:shd w:val="clear" w:color="auto" w:fill="0046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AA8985" w14:textId="77777777" w:rsidR="004F2E2C" w:rsidRPr="004F2E2C" w:rsidRDefault="004F2E2C" w:rsidP="004F2E2C">
            <w:pPr>
              <w:jc w:val="center"/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</w:pPr>
            <w:r w:rsidRPr="004F2E2C"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  <w:t>DET SKAL DE:</w:t>
            </w:r>
          </w:p>
        </w:tc>
        <w:tc>
          <w:tcPr>
            <w:tcW w:w="5669" w:type="dxa"/>
            <w:tcBorders>
              <w:top w:val="single" w:sz="4" w:space="0" w:color="004650"/>
              <w:left w:val="nil"/>
              <w:bottom w:val="single" w:sz="8" w:space="0" w:color="FFFFFF"/>
              <w:right w:val="single" w:sz="4" w:space="0" w:color="004650"/>
            </w:tcBorders>
            <w:shd w:val="clear" w:color="auto" w:fill="0046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6A6E82" w14:textId="77777777" w:rsidR="004F2E2C" w:rsidRPr="004F2E2C" w:rsidRDefault="004F2E2C" w:rsidP="004F2E2C">
            <w:pPr>
              <w:jc w:val="center"/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</w:pPr>
            <w:r w:rsidRPr="004F2E2C"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  <w:t>BESKRIV HVILKEN EFFEKT, DU VIL OPNÅ</w:t>
            </w:r>
          </w:p>
        </w:tc>
      </w:tr>
      <w:tr w:rsidR="004F2E2C" w:rsidRPr="004F2E2C" w14:paraId="6F791E73" w14:textId="77777777" w:rsidTr="001D7278">
        <w:trPr>
          <w:trHeight w:val="567"/>
        </w:trPr>
        <w:tc>
          <w:tcPr>
            <w:tcW w:w="1980" w:type="dxa"/>
            <w:vMerge w:val="restart"/>
            <w:tcBorders>
              <w:top w:val="single" w:sz="8" w:space="0" w:color="FFFFFF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0CBBFF" w14:textId="77777777" w:rsidR="004F2E2C" w:rsidRPr="004F2E2C" w:rsidRDefault="004F2E2C" w:rsidP="004F2E2C">
            <w:pPr>
              <w:rPr>
                <w:rFonts w:asciiTheme="minorHAnsi" w:hAnsiTheme="minorHAnsi" w:cstheme="minorHAnsi"/>
                <w:color w:val="212121" w:themeColor="text1"/>
                <w:lang w:val="da-DK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shd w:val="clear" w:color="auto" w:fill="006C7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951A72" w14:textId="18C17944" w:rsidR="004F2E2C" w:rsidRPr="004F2E2C" w:rsidRDefault="001D7278" w:rsidP="001D7278">
            <w:pPr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</w:pPr>
            <w:r>
              <w:rPr>
                <w:rFonts w:asciiTheme="minorHAnsi" w:hAnsiTheme="minorHAnsi" w:cstheme="minorHAnsi"/>
                <w:noProof/>
                <w:color w:val="F0F0F0" w:themeColor="background2"/>
                <w:sz w:val="16"/>
                <w:szCs w:val="16"/>
                <w:lang w:val="da-DK"/>
              </w:rPr>
              <w:drawing>
                <wp:anchor distT="0" distB="0" distL="114300" distR="114300" simplePos="0" relativeHeight="251663362" behindDoc="0" locked="0" layoutInCell="1" allowOverlap="1" wp14:anchorId="19795308" wp14:editId="3B0B1C40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-62230</wp:posOffset>
                  </wp:positionV>
                  <wp:extent cx="228600" cy="224790"/>
                  <wp:effectExtent l="0" t="0" r="0" b="3810"/>
                  <wp:wrapNone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4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2E2C" w:rsidRPr="004F2E2C"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  <w:t>GØRE</w:t>
            </w:r>
          </w:p>
        </w:tc>
        <w:tc>
          <w:tcPr>
            <w:tcW w:w="5669" w:type="dxa"/>
            <w:tcBorders>
              <w:top w:val="single" w:sz="8" w:space="0" w:color="FFFFFF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248E70" w14:textId="0954F59D" w:rsidR="004F2E2C" w:rsidRPr="004F2E2C" w:rsidRDefault="004F2E2C" w:rsidP="004F2E2C">
            <w:pPr>
              <w:rPr>
                <w:rFonts w:asciiTheme="minorHAnsi" w:hAnsiTheme="minorHAnsi" w:cstheme="minorHAnsi"/>
                <w:color w:val="212121" w:themeColor="text1"/>
                <w:lang w:val="da-DK"/>
              </w:rPr>
            </w:pPr>
          </w:p>
        </w:tc>
      </w:tr>
      <w:tr w:rsidR="004F2E2C" w:rsidRPr="004F2E2C" w14:paraId="3E51D549" w14:textId="77777777" w:rsidTr="001D7278">
        <w:trPr>
          <w:trHeight w:val="567"/>
        </w:trPr>
        <w:tc>
          <w:tcPr>
            <w:tcW w:w="1980" w:type="dxa"/>
            <w:vMerge/>
            <w:tcBorders>
              <w:top w:val="single" w:sz="8" w:space="0" w:color="FFFFFF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vAlign w:val="center"/>
            <w:hideMark/>
          </w:tcPr>
          <w:p w14:paraId="149211B9" w14:textId="77777777" w:rsidR="004F2E2C" w:rsidRPr="004F2E2C" w:rsidRDefault="004F2E2C" w:rsidP="004F2E2C">
            <w:pPr>
              <w:rPr>
                <w:rFonts w:asciiTheme="minorHAnsi" w:hAnsiTheme="minorHAnsi" w:cstheme="minorHAnsi"/>
                <w:color w:val="212121" w:themeColor="text1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4650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shd w:val="clear" w:color="auto" w:fill="00A4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BEA812" w14:textId="047653C7" w:rsidR="004F2E2C" w:rsidRPr="004F2E2C" w:rsidRDefault="001D7278" w:rsidP="001D7278">
            <w:pPr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</w:pPr>
            <w:r w:rsidRPr="001D7278"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</w:rPr>
              <w:drawing>
                <wp:anchor distT="0" distB="0" distL="114300" distR="114300" simplePos="0" relativeHeight="251666434" behindDoc="0" locked="0" layoutInCell="1" allowOverlap="1" wp14:anchorId="690C942B" wp14:editId="57FF63E4">
                  <wp:simplePos x="0" y="0"/>
                  <wp:positionH relativeFrom="column">
                    <wp:posOffset>358140</wp:posOffset>
                  </wp:positionH>
                  <wp:positionV relativeFrom="page">
                    <wp:posOffset>-40640</wp:posOffset>
                  </wp:positionV>
                  <wp:extent cx="233680" cy="233680"/>
                  <wp:effectExtent l="0" t="0" r="0" b="0"/>
                  <wp:wrapNone/>
                  <wp:docPr id="28" name="Billed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88903F-E779-4C02-9E1F-2C9AAF72D3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lede 9">
                            <a:extLst>
                              <a:ext uri="{FF2B5EF4-FFF2-40B4-BE49-F238E27FC236}">
                                <a16:creationId xmlns:a16="http://schemas.microsoft.com/office/drawing/2014/main" id="{9088903F-E779-4C02-9E1F-2C9AAF72D3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2E2C" w:rsidRPr="004F2E2C"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  <w:t>FØLE</w:t>
            </w:r>
          </w:p>
        </w:tc>
        <w:tc>
          <w:tcPr>
            <w:tcW w:w="5669" w:type="dxa"/>
            <w:tcBorders>
              <w:top w:val="single" w:sz="4" w:space="0" w:color="004650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42876B" w14:textId="77777777" w:rsidR="004F2E2C" w:rsidRPr="004F2E2C" w:rsidRDefault="004F2E2C" w:rsidP="004F2E2C">
            <w:pPr>
              <w:rPr>
                <w:rFonts w:asciiTheme="minorHAnsi" w:hAnsiTheme="minorHAnsi" w:cstheme="minorHAnsi"/>
                <w:color w:val="212121" w:themeColor="text1"/>
                <w:lang w:val="da-DK"/>
              </w:rPr>
            </w:pPr>
          </w:p>
        </w:tc>
      </w:tr>
      <w:tr w:rsidR="004F2E2C" w:rsidRPr="004F2E2C" w14:paraId="28C957FE" w14:textId="77777777" w:rsidTr="001D7278">
        <w:trPr>
          <w:trHeight w:val="567"/>
        </w:trPr>
        <w:tc>
          <w:tcPr>
            <w:tcW w:w="1980" w:type="dxa"/>
            <w:vMerge/>
            <w:tcBorders>
              <w:top w:val="single" w:sz="8" w:space="0" w:color="FFFFFF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vAlign w:val="center"/>
            <w:hideMark/>
          </w:tcPr>
          <w:p w14:paraId="64701AF3" w14:textId="77777777" w:rsidR="004F2E2C" w:rsidRPr="004F2E2C" w:rsidRDefault="004F2E2C" w:rsidP="004F2E2C">
            <w:pPr>
              <w:rPr>
                <w:rFonts w:asciiTheme="minorHAnsi" w:hAnsiTheme="minorHAnsi" w:cstheme="minorHAnsi"/>
                <w:color w:val="212121" w:themeColor="text1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4650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shd w:val="clear" w:color="auto" w:fill="28E4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C6B66B" w14:textId="2B45A50E" w:rsidR="004F2E2C" w:rsidRPr="004F2E2C" w:rsidRDefault="001D7278" w:rsidP="001D7278">
            <w:pPr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</w:pPr>
            <w:r w:rsidRPr="001D7278"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</w:rPr>
              <w:drawing>
                <wp:anchor distT="0" distB="0" distL="114300" distR="114300" simplePos="0" relativeHeight="251671554" behindDoc="0" locked="0" layoutInCell="1" allowOverlap="1" wp14:anchorId="4639BB5F" wp14:editId="5339811A">
                  <wp:simplePos x="0" y="0"/>
                  <wp:positionH relativeFrom="column">
                    <wp:posOffset>367030</wp:posOffset>
                  </wp:positionH>
                  <wp:positionV relativeFrom="page">
                    <wp:posOffset>-78740</wp:posOffset>
                  </wp:positionV>
                  <wp:extent cx="248285" cy="248285"/>
                  <wp:effectExtent l="0" t="0" r="0" b="0"/>
                  <wp:wrapNone/>
                  <wp:docPr id="12" name="Billed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E5D9DA-F155-4F82-B87C-606CC5CFFE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lede 11">
                            <a:extLst>
                              <a:ext uri="{FF2B5EF4-FFF2-40B4-BE49-F238E27FC236}">
                                <a16:creationId xmlns:a16="http://schemas.microsoft.com/office/drawing/2014/main" id="{78E5D9DA-F155-4F82-B87C-606CC5CFFE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2E2C" w:rsidRPr="004F2E2C"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  <w:t>TÆNKE</w:t>
            </w:r>
          </w:p>
        </w:tc>
        <w:tc>
          <w:tcPr>
            <w:tcW w:w="5669" w:type="dxa"/>
            <w:tcBorders>
              <w:top w:val="single" w:sz="4" w:space="0" w:color="004650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50EE0D" w14:textId="77777777" w:rsidR="004F2E2C" w:rsidRPr="004F2E2C" w:rsidRDefault="004F2E2C" w:rsidP="004F2E2C">
            <w:pPr>
              <w:rPr>
                <w:rFonts w:asciiTheme="minorHAnsi" w:hAnsiTheme="minorHAnsi" w:cstheme="minorHAnsi"/>
                <w:color w:val="212121" w:themeColor="text1"/>
                <w:lang w:val="da-DK"/>
              </w:rPr>
            </w:pPr>
          </w:p>
        </w:tc>
      </w:tr>
      <w:tr w:rsidR="004F2E2C" w:rsidRPr="004F2E2C" w14:paraId="681C31CA" w14:textId="77777777" w:rsidTr="001D7278">
        <w:trPr>
          <w:trHeight w:val="567"/>
        </w:trPr>
        <w:tc>
          <w:tcPr>
            <w:tcW w:w="1980" w:type="dxa"/>
            <w:vMerge w:val="restart"/>
            <w:tcBorders>
              <w:top w:val="single" w:sz="4" w:space="0" w:color="004650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417AFF" w14:textId="77777777" w:rsidR="004F2E2C" w:rsidRPr="004F2E2C" w:rsidRDefault="004F2E2C" w:rsidP="004F2E2C">
            <w:pPr>
              <w:rPr>
                <w:rFonts w:asciiTheme="minorHAnsi" w:hAnsiTheme="minorHAnsi" w:cstheme="minorHAnsi"/>
                <w:color w:val="212121" w:themeColor="text1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4650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shd w:val="clear" w:color="auto" w:fill="006C7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186CAB" w14:textId="51E24171" w:rsidR="004F2E2C" w:rsidRPr="004F2E2C" w:rsidRDefault="001D7278" w:rsidP="001D7278">
            <w:pPr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</w:pPr>
            <w:r>
              <w:rPr>
                <w:rFonts w:asciiTheme="minorHAnsi" w:hAnsiTheme="minorHAnsi" w:cstheme="minorHAnsi"/>
                <w:noProof/>
                <w:color w:val="F0F0F0" w:themeColor="background2"/>
                <w:sz w:val="16"/>
                <w:szCs w:val="16"/>
                <w:lang w:val="da-DK"/>
              </w:rPr>
              <w:drawing>
                <wp:anchor distT="0" distB="0" distL="114300" distR="114300" simplePos="0" relativeHeight="251661314" behindDoc="0" locked="0" layoutInCell="1" allowOverlap="1" wp14:anchorId="0A870861" wp14:editId="3C69C4E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-59690</wp:posOffset>
                  </wp:positionV>
                  <wp:extent cx="228600" cy="224790"/>
                  <wp:effectExtent l="0" t="0" r="0" b="3810"/>
                  <wp:wrapNone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4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2E2C" w:rsidRPr="004F2E2C"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  <w:t>GØRE</w:t>
            </w:r>
          </w:p>
        </w:tc>
        <w:tc>
          <w:tcPr>
            <w:tcW w:w="5669" w:type="dxa"/>
            <w:tcBorders>
              <w:top w:val="single" w:sz="4" w:space="0" w:color="004650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DA268" w14:textId="338D6180" w:rsidR="004F2E2C" w:rsidRPr="004F2E2C" w:rsidRDefault="004F2E2C" w:rsidP="004F2E2C">
            <w:pPr>
              <w:rPr>
                <w:rFonts w:asciiTheme="minorHAnsi" w:hAnsiTheme="minorHAnsi" w:cstheme="minorHAnsi"/>
                <w:color w:val="212121" w:themeColor="text1"/>
                <w:lang w:val="da-DK"/>
              </w:rPr>
            </w:pPr>
          </w:p>
        </w:tc>
      </w:tr>
      <w:tr w:rsidR="004F2E2C" w:rsidRPr="004F2E2C" w14:paraId="309FDB2B" w14:textId="77777777" w:rsidTr="001D7278">
        <w:trPr>
          <w:trHeight w:val="567"/>
        </w:trPr>
        <w:tc>
          <w:tcPr>
            <w:tcW w:w="1980" w:type="dxa"/>
            <w:vMerge/>
            <w:tcBorders>
              <w:top w:val="single" w:sz="4" w:space="0" w:color="004650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vAlign w:val="center"/>
            <w:hideMark/>
          </w:tcPr>
          <w:p w14:paraId="1CAF1390" w14:textId="77777777" w:rsidR="004F2E2C" w:rsidRPr="004F2E2C" w:rsidRDefault="004F2E2C" w:rsidP="004F2E2C">
            <w:pPr>
              <w:rPr>
                <w:rFonts w:asciiTheme="minorHAnsi" w:hAnsiTheme="minorHAnsi" w:cstheme="minorHAnsi"/>
                <w:color w:val="212121" w:themeColor="text1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4650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shd w:val="clear" w:color="auto" w:fill="00A4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8E347D" w14:textId="1459C102" w:rsidR="004F2E2C" w:rsidRPr="004F2E2C" w:rsidRDefault="001D7278" w:rsidP="001D7278">
            <w:pPr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</w:pPr>
            <w:r w:rsidRPr="001D7278"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</w:rPr>
              <w:drawing>
                <wp:anchor distT="0" distB="0" distL="114300" distR="114300" simplePos="0" relativeHeight="251668482" behindDoc="0" locked="0" layoutInCell="1" allowOverlap="1" wp14:anchorId="1A6035EA" wp14:editId="34F08E5E">
                  <wp:simplePos x="0" y="0"/>
                  <wp:positionH relativeFrom="column">
                    <wp:posOffset>360045</wp:posOffset>
                  </wp:positionH>
                  <wp:positionV relativeFrom="page">
                    <wp:posOffset>-22225</wp:posOffset>
                  </wp:positionV>
                  <wp:extent cx="233680" cy="233680"/>
                  <wp:effectExtent l="0" t="0" r="0" b="0"/>
                  <wp:wrapNone/>
                  <wp:docPr id="29" name="Billed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88903F-E779-4C02-9E1F-2C9AAF72D3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lede 9">
                            <a:extLst>
                              <a:ext uri="{FF2B5EF4-FFF2-40B4-BE49-F238E27FC236}">
                                <a16:creationId xmlns:a16="http://schemas.microsoft.com/office/drawing/2014/main" id="{9088903F-E779-4C02-9E1F-2C9AAF72D3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2E2C" w:rsidRPr="004F2E2C"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  <w:t>FØLE</w:t>
            </w:r>
          </w:p>
        </w:tc>
        <w:tc>
          <w:tcPr>
            <w:tcW w:w="5669" w:type="dxa"/>
            <w:tcBorders>
              <w:top w:val="single" w:sz="4" w:space="0" w:color="004650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80433B" w14:textId="77777777" w:rsidR="004F2E2C" w:rsidRPr="004F2E2C" w:rsidRDefault="004F2E2C" w:rsidP="004F2E2C">
            <w:pPr>
              <w:rPr>
                <w:rFonts w:asciiTheme="minorHAnsi" w:hAnsiTheme="minorHAnsi" w:cstheme="minorHAnsi"/>
                <w:color w:val="212121" w:themeColor="text1"/>
                <w:lang w:val="da-DK"/>
              </w:rPr>
            </w:pPr>
          </w:p>
        </w:tc>
      </w:tr>
      <w:tr w:rsidR="004F2E2C" w:rsidRPr="004F2E2C" w14:paraId="7B1193BB" w14:textId="77777777" w:rsidTr="001D7278">
        <w:trPr>
          <w:trHeight w:val="567"/>
        </w:trPr>
        <w:tc>
          <w:tcPr>
            <w:tcW w:w="1980" w:type="dxa"/>
            <w:vMerge/>
            <w:tcBorders>
              <w:top w:val="single" w:sz="4" w:space="0" w:color="004650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vAlign w:val="center"/>
            <w:hideMark/>
          </w:tcPr>
          <w:p w14:paraId="7FA7C4F4" w14:textId="77777777" w:rsidR="004F2E2C" w:rsidRPr="004F2E2C" w:rsidRDefault="004F2E2C" w:rsidP="004F2E2C">
            <w:pPr>
              <w:rPr>
                <w:rFonts w:asciiTheme="minorHAnsi" w:hAnsiTheme="minorHAnsi" w:cstheme="minorHAnsi"/>
                <w:color w:val="212121" w:themeColor="text1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4650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shd w:val="clear" w:color="auto" w:fill="28E4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3BC328" w14:textId="5A788FA1" w:rsidR="004F2E2C" w:rsidRPr="004F2E2C" w:rsidRDefault="001D7278" w:rsidP="001D7278">
            <w:pPr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</w:pPr>
            <w:r w:rsidRPr="001D7278"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</w:rPr>
              <w:drawing>
                <wp:anchor distT="0" distB="0" distL="114300" distR="114300" simplePos="0" relativeHeight="251673602" behindDoc="0" locked="0" layoutInCell="1" allowOverlap="1" wp14:anchorId="052671FB" wp14:editId="7A21B486">
                  <wp:simplePos x="0" y="0"/>
                  <wp:positionH relativeFrom="column">
                    <wp:posOffset>377190</wp:posOffset>
                  </wp:positionH>
                  <wp:positionV relativeFrom="page">
                    <wp:posOffset>-79375</wp:posOffset>
                  </wp:positionV>
                  <wp:extent cx="248285" cy="248285"/>
                  <wp:effectExtent l="0" t="0" r="0" b="0"/>
                  <wp:wrapNone/>
                  <wp:docPr id="31" name="Billed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E5D9DA-F155-4F82-B87C-606CC5CFFE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lede 11">
                            <a:extLst>
                              <a:ext uri="{FF2B5EF4-FFF2-40B4-BE49-F238E27FC236}">
                                <a16:creationId xmlns:a16="http://schemas.microsoft.com/office/drawing/2014/main" id="{78E5D9DA-F155-4F82-B87C-606CC5CFFE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2E2C" w:rsidRPr="004F2E2C"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  <w:t>TÆNKE</w:t>
            </w:r>
          </w:p>
        </w:tc>
        <w:tc>
          <w:tcPr>
            <w:tcW w:w="5669" w:type="dxa"/>
            <w:tcBorders>
              <w:top w:val="single" w:sz="4" w:space="0" w:color="004650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AB72A" w14:textId="77777777" w:rsidR="004F2E2C" w:rsidRPr="004F2E2C" w:rsidRDefault="004F2E2C" w:rsidP="004F2E2C">
            <w:pPr>
              <w:rPr>
                <w:rFonts w:asciiTheme="minorHAnsi" w:hAnsiTheme="minorHAnsi" w:cstheme="minorHAnsi"/>
                <w:color w:val="212121" w:themeColor="text1"/>
                <w:lang w:val="da-DK"/>
              </w:rPr>
            </w:pPr>
          </w:p>
        </w:tc>
      </w:tr>
      <w:tr w:rsidR="004F2E2C" w:rsidRPr="004F2E2C" w14:paraId="41608BFC" w14:textId="77777777" w:rsidTr="001D7278">
        <w:trPr>
          <w:trHeight w:val="567"/>
        </w:trPr>
        <w:tc>
          <w:tcPr>
            <w:tcW w:w="1980" w:type="dxa"/>
            <w:vMerge w:val="restart"/>
            <w:tcBorders>
              <w:top w:val="single" w:sz="4" w:space="0" w:color="004650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5D6617" w14:textId="77777777" w:rsidR="004F2E2C" w:rsidRPr="004F2E2C" w:rsidRDefault="004F2E2C" w:rsidP="004F2E2C">
            <w:pPr>
              <w:rPr>
                <w:rFonts w:asciiTheme="minorHAnsi" w:hAnsiTheme="minorHAnsi" w:cstheme="minorHAnsi"/>
                <w:color w:val="212121" w:themeColor="text1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4650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shd w:val="clear" w:color="auto" w:fill="006C7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22759E" w14:textId="56141575" w:rsidR="004F2E2C" w:rsidRPr="004F2E2C" w:rsidRDefault="001D7278" w:rsidP="001D7278">
            <w:pPr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</w:pPr>
            <w:r>
              <w:rPr>
                <w:rFonts w:asciiTheme="minorHAnsi" w:hAnsiTheme="minorHAnsi" w:cstheme="minorHAnsi"/>
                <w:noProof/>
                <w:color w:val="F0F0F0" w:themeColor="background2"/>
                <w:sz w:val="16"/>
                <w:szCs w:val="16"/>
                <w:lang w:val="da-DK"/>
              </w:rPr>
              <w:drawing>
                <wp:anchor distT="0" distB="0" distL="114300" distR="114300" simplePos="0" relativeHeight="251665410" behindDoc="0" locked="0" layoutInCell="1" allowOverlap="1" wp14:anchorId="64EF9197" wp14:editId="58646EFF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-62230</wp:posOffset>
                  </wp:positionV>
                  <wp:extent cx="228600" cy="224790"/>
                  <wp:effectExtent l="0" t="0" r="0" b="3810"/>
                  <wp:wrapNone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4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2E2C" w:rsidRPr="004F2E2C"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  <w:t>GØRE</w:t>
            </w:r>
          </w:p>
        </w:tc>
        <w:tc>
          <w:tcPr>
            <w:tcW w:w="5669" w:type="dxa"/>
            <w:tcBorders>
              <w:top w:val="single" w:sz="4" w:space="0" w:color="004650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071295" w14:textId="77777777" w:rsidR="004F2E2C" w:rsidRPr="004F2E2C" w:rsidRDefault="004F2E2C" w:rsidP="004F2E2C">
            <w:pPr>
              <w:rPr>
                <w:rFonts w:asciiTheme="minorHAnsi" w:hAnsiTheme="minorHAnsi" w:cstheme="minorHAnsi"/>
                <w:color w:val="212121" w:themeColor="text1"/>
                <w:lang w:val="da-DK"/>
              </w:rPr>
            </w:pPr>
          </w:p>
        </w:tc>
      </w:tr>
      <w:tr w:rsidR="004F2E2C" w:rsidRPr="004F2E2C" w14:paraId="30F26F00" w14:textId="77777777" w:rsidTr="001D7278">
        <w:trPr>
          <w:trHeight w:val="567"/>
        </w:trPr>
        <w:tc>
          <w:tcPr>
            <w:tcW w:w="1980" w:type="dxa"/>
            <w:vMerge/>
            <w:tcBorders>
              <w:top w:val="single" w:sz="4" w:space="0" w:color="004650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vAlign w:val="center"/>
            <w:hideMark/>
          </w:tcPr>
          <w:p w14:paraId="2FE722AF" w14:textId="77777777" w:rsidR="004F2E2C" w:rsidRPr="004F2E2C" w:rsidRDefault="004F2E2C" w:rsidP="004F2E2C">
            <w:pPr>
              <w:rPr>
                <w:rFonts w:asciiTheme="minorHAnsi" w:hAnsiTheme="minorHAnsi" w:cstheme="minorHAnsi"/>
                <w:color w:val="212121" w:themeColor="text1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4650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shd w:val="clear" w:color="auto" w:fill="00A4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2A5FC7" w14:textId="11F7FC94" w:rsidR="004F2E2C" w:rsidRPr="004F2E2C" w:rsidRDefault="001D7278" w:rsidP="001D7278">
            <w:pPr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</w:pPr>
            <w:r w:rsidRPr="001D7278"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</w:rPr>
              <w:drawing>
                <wp:anchor distT="0" distB="0" distL="114300" distR="114300" simplePos="0" relativeHeight="251670530" behindDoc="0" locked="0" layoutInCell="1" allowOverlap="1" wp14:anchorId="190E0DB6" wp14:editId="3EA206E4">
                  <wp:simplePos x="0" y="0"/>
                  <wp:positionH relativeFrom="column">
                    <wp:posOffset>363855</wp:posOffset>
                  </wp:positionH>
                  <wp:positionV relativeFrom="page">
                    <wp:posOffset>-46355</wp:posOffset>
                  </wp:positionV>
                  <wp:extent cx="233680" cy="233680"/>
                  <wp:effectExtent l="0" t="0" r="0" b="0"/>
                  <wp:wrapNone/>
                  <wp:docPr id="30" name="Billed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88903F-E779-4C02-9E1F-2C9AAF72D3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lede 9">
                            <a:extLst>
                              <a:ext uri="{FF2B5EF4-FFF2-40B4-BE49-F238E27FC236}">
                                <a16:creationId xmlns:a16="http://schemas.microsoft.com/office/drawing/2014/main" id="{9088903F-E779-4C02-9E1F-2C9AAF72D3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2E2C" w:rsidRPr="004F2E2C"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  <w:t>FØLE</w:t>
            </w:r>
          </w:p>
        </w:tc>
        <w:tc>
          <w:tcPr>
            <w:tcW w:w="5669" w:type="dxa"/>
            <w:tcBorders>
              <w:top w:val="single" w:sz="4" w:space="0" w:color="004650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A924B7" w14:textId="77777777" w:rsidR="004F2E2C" w:rsidRPr="004F2E2C" w:rsidRDefault="004F2E2C" w:rsidP="004F2E2C">
            <w:pPr>
              <w:rPr>
                <w:rFonts w:asciiTheme="minorHAnsi" w:hAnsiTheme="minorHAnsi" w:cstheme="minorHAnsi"/>
                <w:color w:val="212121" w:themeColor="text1"/>
                <w:lang w:val="da-DK"/>
              </w:rPr>
            </w:pPr>
          </w:p>
        </w:tc>
      </w:tr>
      <w:tr w:rsidR="004F2E2C" w:rsidRPr="004F2E2C" w14:paraId="612F3B7C" w14:textId="77777777" w:rsidTr="001D7278">
        <w:trPr>
          <w:trHeight w:val="567"/>
        </w:trPr>
        <w:tc>
          <w:tcPr>
            <w:tcW w:w="1980" w:type="dxa"/>
            <w:vMerge/>
            <w:tcBorders>
              <w:top w:val="single" w:sz="4" w:space="0" w:color="004650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vAlign w:val="center"/>
            <w:hideMark/>
          </w:tcPr>
          <w:p w14:paraId="5F9929C4" w14:textId="77777777" w:rsidR="004F2E2C" w:rsidRPr="004F2E2C" w:rsidRDefault="004F2E2C" w:rsidP="004F2E2C">
            <w:pPr>
              <w:rPr>
                <w:rFonts w:asciiTheme="minorHAnsi" w:hAnsiTheme="minorHAnsi" w:cstheme="minorHAnsi"/>
                <w:color w:val="212121" w:themeColor="text1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004650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shd w:val="clear" w:color="auto" w:fill="28E4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E42B15" w14:textId="450549AC" w:rsidR="004F2E2C" w:rsidRPr="004F2E2C" w:rsidRDefault="001D7278" w:rsidP="001D7278">
            <w:pPr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</w:pPr>
            <w:r w:rsidRPr="001D7278"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</w:rPr>
              <w:drawing>
                <wp:anchor distT="0" distB="0" distL="114300" distR="114300" simplePos="0" relativeHeight="251675650" behindDoc="0" locked="0" layoutInCell="1" allowOverlap="1" wp14:anchorId="2FE820CD" wp14:editId="54B0820E">
                  <wp:simplePos x="0" y="0"/>
                  <wp:positionH relativeFrom="column">
                    <wp:posOffset>377190</wp:posOffset>
                  </wp:positionH>
                  <wp:positionV relativeFrom="page">
                    <wp:posOffset>-76835</wp:posOffset>
                  </wp:positionV>
                  <wp:extent cx="248285" cy="248285"/>
                  <wp:effectExtent l="0" t="0" r="0" b="0"/>
                  <wp:wrapNone/>
                  <wp:docPr id="32" name="Billed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E5D9DA-F155-4F82-B87C-606CC5CFFE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lede 11">
                            <a:extLst>
                              <a:ext uri="{FF2B5EF4-FFF2-40B4-BE49-F238E27FC236}">
                                <a16:creationId xmlns:a16="http://schemas.microsoft.com/office/drawing/2014/main" id="{78E5D9DA-F155-4F82-B87C-606CC5CFFE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2E2C" w:rsidRPr="004F2E2C">
              <w:rPr>
                <w:rFonts w:asciiTheme="minorHAnsi" w:hAnsiTheme="minorHAnsi" w:cstheme="minorHAnsi"/>
                <w:color w:val="F0F0F0" w:themeColor="background2"/>
                <w:sz w:val="16"/>
                <w:szCs w:val="16"/>
                <w:lang w:val="da-DK"/>
              </w:rPr>
              <w:t>TÆNKE</w:t>
            </w:r>
          </w:p>
        </w:tc>
        <w:tc>
          <w:tcPr>
            <w:tcW w:w="5669" w:type="dxa"/>
            <w:tcBorders>
              <w:top w:val="single" w:sz="4" w:space="0" w:color="004650"/>
              <w:left w:val="single" w:sz="4" w:space="0" w:color="004650"/>
              <w:bottom w:val="single" w:sz="4" w:space="0" w:color="004650"/>
              <w:right w:val="single" w:sz="4" w:space="0" w:color="00465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558729" w14:textId="77777777" w:rsidR="004F2E2C" w:rsidRPr="004F2E2C" w:rsidRDefault="004F2E2C" w:rsidP="004F2E2C">
            <w:pPr>
              <w:rPr>
                <w:rFonts w:asciiTheme="minorHAnsi" w:hAnsiTheme="minorHAnsi" w:cstheme="minorHAnsi"/>
                <w:color w:val="212121" w:themeColor="text1"/>
                <w:lang w:val="da-DK"/>
              </w:rPr>
            </w:pPr>
          </w:p>
        </w:tc>
      </w:tr>
    </w:tbl>
    <w:p w14:paraId="4514ED4E" w14:textId="317C3549" w:rsidR="001D7278" w:rsidRDefault="001D7278" w:rsidP="004F2E2C">
      <w:pPr>
        <w:rPr>
          <w:rFonts w:asciiTheme="minorHAnsi" w:hAnsiTheme="minorHAnsi" w:cstheme="minorHAnsi"/>
          <w:color w:val="212121" w:themeColor="text1"/>
          <w:lang w:val="da-DK"/>
        </w:rPr>
      </w:pPr>
      <w:r>
        <w:rPr>
          <w:rFonts w:asciiTheme="minorHAnsi" w:hAnsiTheme="minorHAnsi" w:cstheme="minorHAnsi"/>
          <w:color w:val="212121" w:themeColor="text1"/>
          <w:lang w:val="da-DK"/>
        </w:rPr>
        <w:br w:type="page"/>
      </w:r>
    </w:p>
    <w:p w14:paraId="7354C2DA" w14:textId="77777777" w:rsidR="001D7278" w:rsidRPr="00A30F79" w:rsidRDefault="001D7278" w:rsidP="001D7278">
      <w:pPr>
        <w:pStyle w:val="Overskrift1"/>
        <w:rPr>
          <w:color w:val="004650" w:themeColor="text2"/>
          <w:lang w:val="da-DK"/>
        </w:rPr>
      </w:pPr>
      <w:r w:rsidRPr="00A30F79">
        <w:rPr>
          <w:color w:val="004650" w:themeColor="text2"/>
          <w:lang w:val="da-DK"/>
        </w:rPr>
        <w:lastRenderedPageBreak/>
        <w:t>4. Beslut dig for dine kommunikationskanaler og aktiviteter</w:t>
      </w:r>
    </w:p>
    <w:p w14:paraId="3423DCE2" w14:textId="77777777" w:rsidR="001D7278" w:rsidRDefault="001D7278" w:rsidP="001D7278">
      <w:pPr>
        <w:rPr>
          <w:rFonts w:asciiTheme="minorHAnsi" w:hAnsiTheme="minorHAnsi" w:cstheme="minorHAnsi"/>
          <w:b/>
          <w:bCs/>
          <w:color w:val="212121" w:themeColor="text1"/>
          <w:lang w:val="da-DK"/>
        </w:rPr>
      </w:pPr>
      <w:r w:rsidRPr="006421E8">
        <w:rPr>
          <w:rFonts w:asciiTheme="minorHAnsi" w:hAnsiTheme="minorHAnsi" w:cstheme="minorHAnsi"/>
          <w:b/>
          <w:bCs/>
          <w:color w:val="212121" w:themeColor="text1"/>
          <w:lang w:val="da-DK"/>
        </w:rPr>
        <w:t xml:space="preserve">Alt efter hvad du vil opnå, og hvilken målgruppe du vil påvirke, skal du vælge de helt rigtige indsatser og kanaler til dette. Her </w:t>
      </w:r>
      <w:r>
        <w:rPr>
          <w:rFonts w:asciiTheme="minorHAnsi" w:hAnsiTheme="minorHAnsi" w:cstheme="minorHAnsi"/>
          <w:b/>
          <w:bCs/>
          <w:color w:val="212121" w:themeColor="text1"/>
          <w:lang w:val="da-DK"/>
        </w:rPr>
        <w:t>er</w:t>
      </w:r>
      <w:r w:rsidRPr="006421E8">
        <w:rPr>
          <w:rFonts w:asciiTheme="minorHAnsi" w:hAnsiTheme="minorHAnsi" w:cstheme="minorHAnsi"/>
          <w:b/>
          <w:bCs/>
          <w:color w:val="212121" w:themeColor="text1"/>
          <w:lang w:val="da-DK"/>
        </w:rPr>
        <w:t xml:space="preserve"> kommunikationstrappen</w:t>
      </w:r>
      <w:r>
        <w:rPr>
          <w:rFonts w:asciiTheme="minorHAnsi" w:hAnsiTheme="minorHAnsi" w:cstheme="minorHAnsi"/>
          <w:b/>
          <w:bCs/>
          <w:color w:val="212121" w:themeColor="text1"/>
          <w:lang w:val="da-DK"/>
        </w:rPr>
        <w:t xml:space="preserve"> et rigtigt godt værktøj</w:t>
      </w:r>
      <w:r w:rsidRPr="006421E8">
        <w:rPr>
          <w:rFonts w:asciiTheme="minorHAnsi" w:hAnsiTheme="minorHAnsi" w:cstheme="minorHAnsi"/>
          <w:b/>
          <w:bCs/>
          <w:color w:val="212121" w:themeColor="text1"/>
          <w:lang w:val="da-DK"/>
        </w:rPr>
        <w:t>.</w:t>
      </w:r>
    </w:p>
    <w:p w14:paraId="0514FFC0" w14:textId="00149145" w:rsidR="004F2E2C" w:rsidRDefault="004F2E2C" w:rsidP="001D7278">
      <w:pPr>
        <w:rPr>
          <w:rFonts w:asciiTheme="minorHAnsi" w:hAnsiTheme="minorHAnsi" w:cstheme="minorHAnsi"/>
          <w:color w:val="212121" w:themeColor="text1"/>
          <w:lang w:val="da-DK"/>
        </w:rPr>
      </w:pPr>
    </w:p>
    <w:p w14:paraId="45C44D7B" w14:textId="64E2A485" w:rsidR="004F2E2C" w:rsidRDefault="00313910" w:rsidP="009515A1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6E419B78" wp14:editId="6A38DFF0">
            <wp:extent cx="5895975" cy="2847650"/>
            <wp:effectExtent l="0" t="0" r="0" b="0"/>
            <wp:docPr id="34" name="Bille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779" cy="286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E8EB75" w14:textId="539D8A1F" w:rsidR="001D7278" w:rsidRDefault="001D7278" w:rsidP="009515A1">
      <w:pPr>
        <w:rPr>
          <w:lang w:val="da-DK"/>
        </w:rPr>
      </w:pPr>
    </w:p>
    <w:p w14:paraId="5DC89DF4" w14:textId="77777777" w:rsidR="001D7278" w:rsidRPr="00956C31" w:rsidRDefault="001D7278" w:rsidP="009515A1">
      <w:pPr>
        <w:rPr>
          <w:lang w:val="da-DK"/>
        </w:rPr>
      </w:pPr>
    </w:p>
    <w:sectPr w:rsidR="001D7278" w:rsidRPr="00956C31" w:rsidSect="00364FE9">
      <w:footerReference w:type="default" r:id="rId19"/>
      <w:footerReference w:type="first" r:id="rId20"/>
      <w:pgSz w:w="11900" w:h="16840" w:code="9"/>
      <w:pgMar w:top="1701" w:right="1418" w:bottom="1701" w:left="1418" w:header="737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CFA5E" w14:textId="77777777" w:rsidR="009515A1" w:rsidRDefault="009515A1" w:rsidP="0008243F">
      <w:r>
        <w:separator/>
      </w:r>
    </w:p>
  </w:endnote>
  <w:endnote w:type="continuationSeparator" w:id="0">
    <w:p w14:paraId="0F96E5FB" w14:textId="77777777" w:rsidR="009515A1" w:rsidRDefault="009515A1" w:rsidP="0008243F">
      <w:r>
        <w:continuationSeparator/>
      </w:r>
    </w:p>
  </w:endnote>
  <w:endnote w:type="continuationNotice" w:id="1">
    <w:p w14:paraId="7214B65E" w14:textId="77777777" w:rsidR="009515A1" w:rsidRDefault="009515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Condensed Medium">
    <w:altName w:val="Barlow Condensed Medium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9C12" w14:textId="77777777" w:rsidR="005B082B" w:rsidRDefault="005B082B">
    <w:r>
      <w:rPr>
        <w:noProof/>
      </w:rPr>
      <w:drawing>
        <wp:anchor distT="0" distB="0" distL="114300" distR="114300" simplePos="0" relativeHeight="251658240" behindDoc="1" locked="0" layoutInCell="1" allowOverlap="1" wp14:anchorId="7AB18839" wp14:editId="07C3ED38">
          <wp:simplePos x="0" y="0"/>
          <wp:positionH relativeFrom="column">
            <wp:posOffset>5554028</wp:posOffset>
          </wp:positionH>
          <wp:positionV relativeFrom="paragraph">
            <wp:posOffset>-116522</wp:posOffset>
          </wp:positionV>
          <wp:extent cx="752475" cy="752475"/>
          <wp:effectExtent l="0" t="0" r="0" b="9525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TB_logo_01_petroliu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-Gitter"/>
      <w:tblW w:w="75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33"/>
      <w:gridCol w:w="4539"/>
      <w:gridCol w:w="4539"/>
    </w:tblGrid>
    <w:tr w:rsidR="00926C4D" w14:paraId="34F5EA58" w14:textId="77777777" w:rsidTr="005B082B">
      <w:trPr>
        <w:trHeight w:val="227"/>
      </w:trPr>
      <w:tc>
        <w:tcPr>
          <w:tcW w:w="4533" w:type="dxa"/>
          <w:vAlign w:val="bottom"/>
        </w:tcPr>
        <w:p w14:paraId="28B613BD" w14:textId="77777777" w:rsidR="00926C4D" w:rsidRDefault="00926C4D" w:rsidP="005B082B">
          <w:pPr>
            <w:pStyle w:val="Sidefod"/>
          </w:pPr>
        </w:p>
      </w:tc>
      <w:tc>
        <w:tcPr>
          <w:tcW w:w="4539" w:type="dxa"/>
        </w:tcPr>
        <w:p w14:paraId="6C201226" w14:textId="77777777" w:rsidR="00926C4D" w:rsidRPr="003C02A2" w:rsidRDefault="00926C4D" w:rsidP="002F4632">
          <w:pPr>
            <w:pStyle w:val="Sidefod"/>
            <w:spacing w:line="240" w:lineRule="auto"/>
            <w:rPr>
              <w:rFonts w:ascii="Franklin Gothic Book" w:hAnsi="Franklin Gothic Book"/>
            </w:rPr>
          </w:pPr>
        </w:p>
      </w:tc>
      <w:tc>
        <w:tcPr>
          <w:tcW w:w="4539" w:type="dxa"/>
          <w:vAlign w:val="bottom"/>
        </w:tcPr>
        <w:p w14:paraId="25652980" w14:textId="77777777" w:rsidR="00926C4D" w:rsidRPr="003C02A2" w:rsidRDefault="00926C4D" w:rsidP="002F4632">
          <w:pPr>
            <w:pStyle w:val="Sidefod"/>
            <w:spacing w:line="240" w:lineRule="auto"/>
            <w:rPr>
              <w:rFonts w:ascii="Franklin Gothic Book" w:hAnsi="Franklin Gothic Book"/>
            </w:rPr>
          </w:pPr>
        </w:p>
      </w:tc>
    </w:tr>
  </w:tbl>
  <w:p w14:paraId="592BF973" w14:textId="77777777" w:rsidR="009C7D92" w:rsidRDefault="009C7D92" w:rsidP="0064689F">
    <w:pPr>
      <w:pStyle w:val="Sidefo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2654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1"/>
    </w:tblGrid>
    <w:tr w:rsidR="005E29E1" w14:paraId="44D76CF7" w14:textId="77777777" w:rsidTr="005E29E1">
      <w:trPr>
        <w:jc w:val="center"/>
      </w:trPr>
      <w:tc>
        <w:tcPr>
          <w:tcW w:w="4811" w:type="dxa"/>
          <w:tcMar>
            <w:left w:w="0" w:type="dxa"/>
            <w:right w:w="0" w:type="dxa"/>
          </w:tcMar>
          <w:vAlign w:val="bottom"/>
        </w:tcPr>
        <w:p w14:paraId="2F2F4E31" w14:textId="77777777" w:rsidR="005E29E1" w:rsidRDefault="005E29E1" w:rsidP="0008243F">
          <w:pPr>
            <w:pStyle w:val="Sidefod"/>
          </w:pPr>
        </w:p>
      </w:tc>
    </w:tr>
  </w:tbl>
  <w:p w14:paraId="177C1E4B" w14:textId="77777777" w:rsidR="00DE2C4E" w:rsidRDefault="00DE2C4E" w:rsidP="000824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39D6E" w14:textId="77777777" w:rsidR="009515A1" w:rsidRDefault="009515A1" w:rsidP="0008243F">
      <w:r>
        <w:separator/>
      </w:r>
    </w:p>
  </w:footnote>
  <w:footnote w:type="continuationSeparator" w:id="0">
    <w:p w14:paraId="6FFCF278" w14:textId="77777777" w:rsidR="009515A1" w:rsidRDefault="009515A1" w:rsidP="0008243F">
      <w:r>
        <w:continuationSeparator/>
      </w:r>
    </w:p>
  </w:footnote>
  <w:footnote w:type="continuationNotice" w:id="1">
    <w:p w14:paraId="487F9A07" w14:textId="77777777" w:rsidR="009515A1" w:rsidRDefault="009515A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5F87"/>
    <w:multiLevelType w:val="hybridMultilevel"/>
    <w:tmpl w:val="12E6828C"/>
    <w:lvl w:ilvl="0" w:tplc="463A7AB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4650" w:themeColor="accent1"/>
      </w:rPr>
    </w:lvl>
    <w:lvl w:ilvl="1" w:tplc="040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294258D"/>
    <w:multiLevelType w:val="hybridMultilevel"/>
    <w:tmpl w:val="AFD4F322"/>
    <w:lvl w:ilvl="0" w:tplc="033A0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650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F7E84"/>
    <w:multiLevelType w:val="hybridMultilevel"/>
    <w:tmpl w:val="822094E8"/>
    <w:lvl w:ilvl="0" w:tplc="B4A0ED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A1"/>
    <w:rsid w:val="0001056D"/>
    <w:rsid w:val="00014BE6"/>
    <w:rsid w:val="00047903"/>
    <w:rsid w:val="0008243F"/>
    <w:rsid w:val="000860EC"/>
    <w:rsid w:val="000C440A"/>
    <w:rsid w:val="000E3708"/>
    <w:rsid w:val="000E3822"/>
    <w:rsid w:val="0011546D"/>
    <w:rsid w:val="00115721"/>
    <w:rsid w:val="0015026A"/>
    <w:rsid w:val="00154580"/>
    <w:rsid w:val="001613C3"/>
    <w:rsid w:val="00166C9E"/>
    <w:rsid w:val="001748AF"/>
    <w:rsid w:val="00176E89"/>
    <w:rsid w:val="00196623"/>
    <w:rsid w:val="001B2848"/>
    <w:rsid w:val="001B3EB8"/>
    <w:rsid w:val="001D7098"/>
    <w:rsid w:val="001D7278"/>
    <w:rsid w:val="001E6FC9"/>
    <w:rsid w:val="00201705"/>
    <w:rsid w:val="002362BD"/>
    <w:rsid w:val="002544D7"/>
    <w:rsid w:val="002778B7"/>
    <w:rsid w:val="00281F9C"/>
    <w:rsid w:val="00287DFB"/>
    <w:rsid w:val="002C4BD0"/>
    <w:rsid w:val="002D1C6B"/>
    <w:rsid w:val="002F4632"/>
    <w:rsid w:val="00307067"/>
    <w:rsid w:val="00313910"/>
    <w:rsid w:val="00316DF3"/>
    <w:rsid w:val="00327801"/>
    <w:rsid w:val="00347FBC"/>
    <w:rsid w:val="003552EB"/>
    <w:rsid w:val="00364FE9"/>
    <w:rsid w:val="00372D4D"/>
    <w:rsid w:val="003C02A2"/>
    <w:rsid w:val="003F791D"/>
    <w:rsid w:val="00422895"/>
    <w:rsid w:val="00425A88"/>
    <w:rsid w:val="004301B1"/>
    <w:rsid w:val="004409F6"/>
    <w:rsid w:val="004654B5"/>
    <w:rsid w:val="004655E0"/>
    <w:rsid w:val="00466725"/>
    <w:rsid w:val="004701E5"/>
    <w:rsid w:val="00485D5F"/>
    <w:rsid w:val="004A0F43"/>
    <w:rsid w:val="004B34CE"/>
    <w:rsid w:val="004E69AF"/>
    <w:rsid w:val="004F1ADD"/>
    <w:rsid w:val="004F2E2C"/>
    <w:rsid w:val="00521E66"/>
    <w:rsid w:val="00592510"/>
    <w:rsid w:val="005A4590"/>
    <w:rsid w:val="005B082B"/>
    <w:rsid w:val="005D4466"/>
    <w:rsid w:val="005E29E1"/>
    <w:rsid w:val="005F1DF9"/>
    <w:rsid w:val="00601547"/>
    <w:rsid w:val="0060672A"/>
    <w:rsid w:val="006148E7"/>
    <w:rsid w:val="00616EB0"/>
    <w:rsid w:val="00643BEE"/>
    <w:rsid w:val="0064689F"/>
    <w:rsid w:val="00657326"/>
    <w:rsid w:val="00663330"/>
    <w:rsid w:val="00666AA2"/>
    <w:rsid w:val="0069054B"/>
    <w:rsid w:val="00697C44"/>
    <w:rsid w:val="006D470A"/>
    <w:rsid w:val="006E2AD8"/>
    <w:rsid w:val="006F78EF"/>
    <w:rsid w:val="0070077B"/>
    <w:rsid w:val="00714AF2"/>
    <w:rsid w:val="007528E6"/>
    <w:rsid w:val="00760673"/>
    <w:rsid w:val="007A1212"/>
    <w:rsid w:val="007A7605"/>
    <w:rsid w:val="007B4FD3"/>
    <w:rsid w:val="007D0F89"/>
    <w:rsid w:val="007D2181"/>
    <w:rsid w:val="007D4ABE"/>
    <w:rsid w:val="007F4FC4"/>
    <w:rsid w:val="007F734C"/>
    <w:rsid w:val="00811650"/>
    <w:rsid w:val="008223DE"/>
    <w:rsid w:val="008338C3"/>
    <w:rsid w:val="00835419"/>
    <w:rsid w:val="00837DBC"/>
    <w:rsid w:val="008428B7"/>
    <w:rsid w:val="008516AF"/>
    <w:rsid w:val="008D34E5"/>
    <w:rsid w:val="00902787"/>
    <w:rsid w:val="00912CB6"/>
    <w:rsid w:val="00926C4D"/>
    <w:rsid w:val="009515A1"/>
    <w:rsid w:val="00952EE9"/>
    <w:rsid w:val="00955928"/>
    <w:rsid w:val="00956C31"/>
    <w:rsid w:val="0096414E"/>
    <w:rsid w:val="009664E7"/>
    <w:rsid w:val="00995CEC"/>
    <w:rsid w:val="009A6AB1"/>
    <w:rsid w:val="009C7D92"/>
    <w:rsid w:val="009F08EE"/>
    <w:rsid w:val="009F346E"/>
    <w:rsid w:val="00A17401"/>
    <w:rsid w:val="00A222D5"/>
    <w:rsid w:val="00A22C75"/>
    <w:rsid w:val="00A361AF"/>
    <w:rsid w:val="00A45091"/>
    <w:rsid w:val="00AB41E7"/>
    <w:rsid w:val="00AB5F43"/>
    <w:rsid w:val="00AF2812"/>
    <w:rsid w:val="00AF3A9B"/>
    <w:rsid w:val="00B43E0C"/>
    <w:rsid w:val="00B5175D"/>
    <w:rsid w:val="00B56686"/>
    <w:rsid w:val="00B644CF"/>
    <w:rsid w:val="00B83F88"/>
    <w:rsid w:val="00BA3DF6"/>
    <w:rsid w:val="00BA594A"/>
    <w:rsid w:val="00BA6A86"/>
    <w:rsid w:val="00BC453E"/>
    <w:rsid w:val="00BC4BE7"/>
    <w:rsid w:val="00BE7600"/>
    <w:rsid w:val="00C01EDF"/>
    <w:rsid w:val="00C15DA4"/>
    <w:rsid w:val="00C2178D"/>
    <w:rsid w:val="00C304CE"/>
    <w:rsid w:val="00C35398"/>
    <w:rsid w:val="00C4308A"/>
    <w:rsid w:val="00C71F2E"/>
    <w:rsid w:val="00CA7305"/>
    <w:rsid w:val="00CD2609"/>
    <w:rsid w:val="00D95B4F"/>
    <w:rsid w:val="00DE0BE4"/>
    <w:rsid w:val="00DE2C4E"/>
    <w:rsid w:val="00E43F7C"/>
    <w:rsid w:val="00E500DE"/>
    <w:rsid w:val="00EA644A"/>
    <w:rsid w:val="00EF0DBB"/>
    <w:rsid w:val="00F20065"/>
    <w:rsid w:val="00F25EF0"/>
    <w:rsid w:val="00F536E0"/>
    <w:rsid w:val="00F62869"/>
    <w:rsid w:val="00FB3936"/>
    <w:rsid w:val="6D72D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6BAFF"/>
  <w14:defaultImageDpi w14:val="32767"/>
  <w15:chartTrackingRefBased/>
  <w15:docId w15:val="{49BECE9A-F9BE-4325-9710-46234317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440A"/>
    <w:pPr>
      <w:spacing w:line="360" w:lineRule="auto"/>
    </w:pPr>
    <w:rPr>
      <w:rFonts w:ascii="Arial" w:hAnsi="Arial" w:cs="Arial"/>
      <w:sz w:val="22"/>
      <w:szCs w:val="22"/>
      <w:lang w:val="en-US"/>
    </w:rPr>
  </w:style>
  <w:style w:type="paragraph" w:styleId="Overskrift1">
    <w:name w:val="heading 1"/>
    <w:aliases w:val="Forside titel"/>
    <w:basedOn w:val="Normal"/>
    <w:next w:val="Normal"/>
    <w:link w:val="Overskrift1Tegn"/>
    <w:uiPriority w:val="9"/>
    <w:qFormat/>
    <w:rsid w:val="00201705"/>
    <w:pPr>
      <w:spacing w:before="120" w:after="120" w:line="240" w:lineRule="auto"/>
      <w:outlineLvl w:val="0"/>
    </w:pPr>
    <w:rPr>
      <w:rFonts w:ascii="Barlow Condensed Medium" w:hAnsi="Barlow Condensed Medium"/>
      <w:b/>
      <w:color w:val="212121" w:themeColor="text1"/>
      <w:sz w:val="60"/>
      <w:szCs w:val="60"/>
    </w:rPr>
  </w:style>
  <w:style w:type="paragraph" w:styleId="Overskrift2">
    <w:name w:val="heading 2"/>
    <w:aliases w:val="Underside overskrift"/>
    <w:basedOn w:val="Normal"/>
    <w:next w:val="Normal"/>
    <w:link w:val="Overskrift2Tegn"/>
    <w:uiPriority w:val="9"/>
    <w:unhideWhenUsed/>
    <w:qFormat/>
    <w:rsid w:val="00201705"/>
    <w:pPr>
      <w:tabs>
        <w:tab w:val="left" w:pos="8647"/>
      </w:tabs>
      <w:spacing w:before="360" w:after="360" w:line="240" w:lineRule="auto"/>
      <w:outlineLvl w:val="1"/>
    </w:pPr>
    <w:rPr>
      <w:rFonts w:ascii="Barlow Condensed Medium" w:hAnsi="Barlow Condensed Medium"/>
      <w:b/>
      <w:color w:val="212121" w:themeColor="text1"/>
      <w:sz w:val="48"/>
      <w:szCs w:val="20"/>
    </w:rPr>
  </w:style>
  <w:style w:type="paragraph" w:styleId="Overskrift3">
    <w:name w:val="heading 3"/>
    <w:aliases w:val="Forside underoverskrift"/>
    <w:basedOn w:val="Normal"/>
    <w:next w:val="Normal"/>
    <w:link w:val="Overskrift3Tegn"/>
    <w:uiPriority w:val="9"/>
    <w:unhideWhenUsed/>
    <w:qFormat/>
    <w:rsid w:val="00422895"/>
    <w:pPr>
      <w:tabs>
        <w:tab w:val="left" w:pos="1418"/>
      </w:tabs>
      <w:spacing w:line="240" w:lineRule="auto"/>
      <w:outlineLvl w:val="2"/>
    </w:pPr>
    <w:rPr>
      <w:rFonts w:ascii="Barlow Condensed Medium" w:hAnsi="Barlow Condensed Medium"/>
      <w:sz w:val="40"/>
    </w:rPr>
  </w:style>
  <w:style w:type="paragraph" w:styleId="Overskrift4">
    <w:name w:val="heading 4"/>
    <w:aliases w:val="Underside underoverskrift"/>
    <w:basedOn w:val="Overskrift3"/>
    <w:next w:val="Normal"/>
    <w:link w:val="Overskrift4Tegn"/>
    <w:uiPriority w:val="9"/>
    <w:unhideWhenUsed/>
    <w:qFormat/>
    <w:rsid w:val="00995CEC"/>
    <w:pPr>
      <w:spacing w:before="240" w:after="240"/>
      <w:outlineLvl w:val="3"/>
    </w:pPr>
  </w:style>
  <w:style w:type="paragraph" w:styleId="Overskrift5">
    <w:name w:val="heading 5"/>
    <w:basedOn w:val="Normal"/>
    <w:next w:val="Normal"/>
    <w:link w:val="Overskrift5Tegn"/>
    <w:uiPriority w:val="9"/>
    <w:unhideWhenUsed/>
    <w:rsid w:val="00995CEC"/>
    <w:pPr>
      <w:keepNext/>
      <w:keepLines/>
      <w:spacing w:before="40"/>
      <w:outlineLvl w:val="4"/>
    </w:pPr>
    <w:rPr>
      <w:rFonts w:ascii="Barlow Condensed Medium" w:eastAsiaTheme="majorEastAsia" w:hAnsi="Barlow Condensed Medium" w:cstheme="majorBidi"/>
      <w:color w:val="00343B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5026A"/>
    <w:pPr>
      <w:keepNext/>
      <w:keepLines/>
      <w:spacing w:before="40"/>
      <w:outlineLvl w:val="5"/>
    </w:pPr>
    <w:rPr>
      <w:rFonts w:ascii="Barlow Condensed Medium" w:eastAsiaTheme="majorEastAsia" w:hAnsi="Barlow Condensed Medium" w:cstheme="majorBidi"/>
      <w:b/>
      <w:color w:val="002227" w:themeColor="accent1" w:themeShade="7F"/>
      <w:sz w:val="32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995CEC"/>
    <w:pPr>
      <w:keepNext/>
      <w:keepLines/>
      <w:spacing w:before="40"/>
      <w:outlineLvl w:val="6"/>
    </w:pPr>
    <w:rPr>
      <w:rFonts w:ascii="Barlow Condensed Medium" w:eastAsiaTheme="majorEastAsia" w:hAnsi="Barlow Condensed Medium" w:cstheme="majorBidi"/>
      <w:i/>
      <w:iCs/>
      <w:color w:val="002227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70077B"/>
    <w:pPr>
      <w:keepNext/>
      <w:keepLines/>
      <w:spacing w:before="40"/>
      <w:outlineLvl w:val="7"/>
    </w:pPr>
    <w:rPr>
      <w:rFonts w:ascii="Barlow Condensed Medium" w:eastAsiaTheme="majorEastAsia" w:hAnsi="Barlow Condensed Medium" w:cstheme="majorBidi"/>
      <w:b/>
      <w:sz w:val="2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7007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54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54B5"/>
  </w:style>
  <w:style w:type="paragraph" w:styleId="Sidefod">
    <w:name w:val="footer"/>
    <w:basedOn w:val="Normal"/>
    <w:link w:val="SidefodTegn"/>
    <w:uiPriority w:val="99"/>
    <w:unhideWhenUsed/>
    <w:rsid w:val="004654B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54B5"/>
  </w:style>
  <w:style w:type="table" w:styleId="Tabel-Gitter">
    <w:name w:val="Table Grid"/>
    <w:basedOn w:val="Tabel-Normal"/>
    <w:uiPriority w:val="39"/>
    <w:rsid w:val="0046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link w:val="IngenafstandTegn"/>
    <w:uiPriority w:val="1"/>
    <w:qFormat/>
    <w:rsid w:val="00DE2C4E"/>
    <w:rPr>
      <w:rFonts w:eastAsiaTheme="minorEastAsia"/>
      <w:sz w:val="22"/>
      <w:szCs w:val="22"/>
      <w:lang w:val="en-US" w:eastAsia="zh-CN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E2C4E"/>
    <w:rPr>
      <w:rFonts w:eastAsiaTheme="minorEastAsia"/>
      <w:sz w:val="22"/>
      <w:szCs w:val="22"/>
      <w:lang w:val="en-US" w:eastAsia="zh-CN"/>
    </w:rPr>
  </w:style>
  <w:style w:type="character" w:customStyle="1" w:styleId="Overskrift1Tegn">
    <w:name w:val="Overskrift 1 Tegn"/>
    <w:aliases w:val="Forside titel Tegn"/>
    <w:basedOn w:val="Standardskrifttypeiafsnit"/>
    <w:link w:val="Overskrift1"/>
    <w:uiPriority w:val="9"/>
    <w:rsid w:val="00201705"/>
    <w:rPr>
      <w:rFonts w:ascii="Barlow Condensed Medium" w:hAnsi="Barlow Condensed Medium" w:cs="Arial"/>
      <w:b/>
      <w:color w:val="212121" w:themeColor="text1"/>
      <w:sz w:val="60"/>
      <w:szCs w:val="60"/>
      <w:lang w:val="en-US"/>
    </w:rPr>
  </w:style>
  <w:style w:type="character" w:customStyle="1" w:styleId="Overskrift2Tegn">
    <w:name w:val="Overskrift 2 Tegn"/>
    <w:aliases w:val="Underside overskrift Tegn"/>
    <w:basedOn w:val="Standardskrifttypeiafsnit"/>
    <w:link w:val="Overskrift2"/>
    <w:uiPriority w:val="9"/>
    <w:rsid w:val="00201705"/>
    <w:rPr>
      <w:rFonts w:ascii="Barlow Condensed Medium" w:hAnsi="Barlow Condensed Medium" w:cs="Arial"/>
      <w:b/>
      <w:color w:val="212121" w:themeColor="text1"/>
      <w:sz w:val="48"/>
      <w:szCs w:val="20"/>
      <w:lang w:val="en-US"/>
    </w:rPr>
  </w:style>
  <w:style w:type="character" w:customStyle="1" w:styleId="Overskrift3Tegn">
    <w:name w:val="Overskrift 3 Tegn"/>
    <w:aliases w:val="Forside underoverskrift Tegn"/>
    <w:basedOn w:val="Standardskrifttypeiafsnit"/>
    <w:link w:val="Overskrift3"/>
    <w:uiPriority w:val="9"/>
    <w:rsid w:val="00422895"/>
    <w:rPr>
      <w:rFonts w:ascii="Barlow Condensed Medium" w:hAnsi="Barlow Condensed Medium" w:cs="Arial"/>
      <w:sz w:val="40"/>
      <w:szCs w:val="22"/>
      <w:lang w:val="en-US"/>
    </w:rPr>
  </w:style>
  <w:style w:type="character" w:customStyle="1" w:styleId="Overskrift4Tegn">
    <w:name w:val="Overskrift 4 Tegn"/>
    <w:aliases w:val="Underside underoverskrift Tegn"/>
    <w:basedOn w:val="Standardskrifttypeiafsnit"/>
    <w:link w:val="Overskrift4"/>
    <w:uiPriority w:val="9"/>
    <w:rsid w:val="00995CEC"/>
    <w:rPr>
      <w:rFonts w:ascii="Barlow Condensed Medium" w:hAnsi="Barlow Condensed Medium" w:cs="Arial"/>
      <w:b/>
      <w:sz w:val="22"/>
      <w:szCs w:val="22"/>
      <w:lang w:val="en-US"/>
    </w:rPr>
  </w:style>
  <w:style w:type="character" w:styleId="Hyperlink">
    <w:name w:val="Hyperlink"/>
    <w:basedOn w:val="Standardskrifttypeiafsnit"/>
    <w:uiPriority w:val="99"/>
    <w:unhideWhenUsed/>
    <w:rsid w:val="004301B1"/>
    <w:rPr>
      <w:color w:val="0070C0" w:themeColor="hyperlink"/>
      <w:u w:val="single"/>
    </w:rPr>
  </w:style>
  <w:style w:type="paragraph" w:styleId="Listeafsnit">
    <w:name w:val="List Paragraph"/>
    <w:basedOn w:val="Normal"/>
    <w:uiPriority w:val="34"/>
    <w:rsid w:val="00F62869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995CEC"/>
    <w:rPr>
      <w:rFonts w:ascii="Barlow Condensed Medium" w:eastAsiaTheme="majorEastAsia" w:hAnsi="Barlow Condensed Medium" w:cstheme="majorBidi"/>
      <w:color w:val="00343B" w:themeColor="accent1" w:themeShade="BF"/>
      <w:sz w:val="22"/>
      <w:szCs w:val="22"/>
      <w:lang w:val="en-US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15026A"/>
    <w:rPr>
      <w:rFonts w:ascii="Barlow Condensed Medium" w:eastAsiaTheme="majorEastAsia" w:hAnsi="Barlow Condensed Medium" w:cstheme="majorBidi"/>
      <w:b/>
      <w:color w:val="002227" w:themeColor="accent1" w:themeShade="7F"/>
      <w:sz w:val="32"/>
      <w:szCs w:val="22"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95CEC"/>
    <w:rPr>
      <w:rFonts w:ascii="Barlow Condensed Medium" w:eastAsiaTheme="majorEastAsia" w:hAnsi="Barlow Condensed Medium" w:cstheme="majorBidi"/>
      <w:i/>
      <w:iCs/>
      <w:color w:val="002227" w:themeColor="accent1" w:themeShade="7F"/>
      <w:sz w:val="22"/>
      <w:szCs w:val="22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70077B"/>
    <w:rPr>
      <w:rFonts w:ascii="Barlow Condensed Medium" w:eastAsiaTheme="majorEastAsia" w:hAnsi="Barlow Condensed Medium" w:cstheme="majorBidi"/>
      <w:b/>
      <w:szCs w:val="21"/>
      <w:lang w:val="en-US"/>
    </w:rPr>
  </w:style>
  <w:style w:type="paragraph" w:styleId="Titel">
    <w:name w:val="Title"/>
    <w:basedOn w:val="Normal"/>
    <w:next w:val="Normal"/>
    <w:link w:val="TitelTegn"/>
    <w:uiPriority w:val="10"/>
    <w:rsid w:val="00D95B4F"/>
    <w:pPr>
      <w:spacing w:line="240" w:lineRule="auto"/>
      <w:contextualSpacing/>
    </w:pPr>
    <w:rPr>
      <w:rFonts w:ascii="Barlow Condensed Medium" w:eastAsiaTheme="majorEastAsia" w:hAnsi="Barlow Condensed Medium" w:cstheme="majorBidi"/>
      <w:b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95B4F"/>
    <w:rPr>
      <w:rFonts w:ascii="Barlow Condensed Medium" w:eastAsiaTheme="majorEastAsia" w:hAnsi="Barlow Condensed Medium" w:cstheme="majorBidi"/>
      <w:b/>
      <w:spacing w:val="-10"/>
      <w:kern w:val="28"/>
      <w:sz w:val="56"/>
      <w:szCs w:val="56"/>
      <w:lang w:val="en-US"/>
    </w:rPr>
  </w:style>
  <w:style w:type="paragraph" w:styleId="Undertitel">
    <w:name w:val="Subtitle"/>
    <w:basedOn w:val="Normal"/>
    <w:next w:val="Normal"/>
    <w:link w:val="UndertitelTegn"/>
    <w:uiPriority w:val="11"/>
    <w:rsid w:val="00D95B4F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95B4F"/>
    <w:rPr>
      <w:rFonts w:eastAsiaTheme="minorEastAsia"/>
      <w:b/>
      <w:spacing w:val="15"/>
      <w:sz w:val="22"/>
      <w:szCs w:val="22"/>
      <w:lang w:val="en-US"/>
    </w:rPr>
  </w:style>
  <w:style w:type="character" w:styleId="Svagfremhvning">
    <w:name w:val="Subtle Emphasis"/>
    <w:basedOn w:val="Standardskrifttypeiafsnit"/>
    <w:uiPriority w:val="19"/>
    <w:rsid w:val="006F78EF"/>
    <w:rPr>
      <w:i/>
      <w:iCs/>
      <w:color w:val="auto"/>
    </w:rPr>
  </w:style>
  <w:style w:type="character" w:styleId="Fremhv">
    <w:name w:val="Emphasis"/>
    <w:basedOn w:val="Standardskrifttypeiafsnit"/>
    <w:uiPriority w:val="20"/>
    <w:rsid w:val="00D95B4F"/>
    <w:rPr>
      <w:i/>
      <w:iCs/>
    </w:rPr>
  </w:style>
  <w:style w:type="character" w:styleId="Kraftigfremhvning">
    <w:name w:val="Intense Emphasis"/>
    <w:basedOn w:val="Standardskrifttypeiafsnit"/>
    <w:uiPriority w:val="21"/>
    <w:rsid w:val="006F78EF"/>
    <w:rPr>
      <w:i/>
      <w:iCs/>
      <w:color w:val="004650" w:themeColor="accent1"/>
    </w:rPr>
  </w:style>
  <w:style w:type="character" w:styleId="Strk">
    <w:name w:val="Strong"/>
    <w:basedOn w:val="Standardskrifttypeiafsnit"/>
    <w:uiPriority w:val="22"/>
    <w:rsid w:val="006F78EF"/>
    <w:rPr>
      <w:b/>
      <w:bCs/>
    </w:rPr>
  </w:style>
  <w:style w:type="paragraph" w:styleId="Citat">
    <w:name w:val="Quote"/>
    <w:basedOn w:val="Normal"/>
    <w:next w:val="Normal"/>
    <w:link w:val="CitatTegn"/>
    <w:uiPriority w:val="29"/>
    <w:rsid w:val="006F78EF"/>
    <w:pPr>
      <w:spacing w:before="200" w:after="160"/>
      <w:ind w:left="864" w:right="864"/>
      <w:jc w:val="center"/>
    </w:pPr>
    <w:rPr>
      <w:i/>
      <w:iCs/>
      <w:color w:val="585858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F78EF"/>
    <w:rPr>
      <w:rFonts w:ascii="Arial" w:hAnsi="Arial" w:cs="Arial"/>
      <w:i/>
      <w:iCs/>
      <w:color w:val="585858" w:themeColor="text1" w:themeTint="BF"/>
      <w:sz w:val="22"/>
      <w:szCs w:val="22"/>
      <w:lang w:val="en-US"/>
    </w:rPr>
  </w:style>
  <w:style w:type="paragraph" w:styleId="Strktcitat">
    <w:name w:val="Intense Quote"/>
    <w:basedOn w:val="Normal"/>
    <w:next w:val="Normal"/>
    <w:link w:val="StrktcitatTegn"/>
    <w:uiPriority w:val="30"/>
    <w:rsid w:val="006F78EF"/>
    <w:pPr>
      <w:pBdr>
        <w:top w:val="single" w:sz="4" w:space="10" w:color="004650" w:themeColor="accent1"/>
        <w:bottom w:val="single" w:sz="4" w:space="10" w:color="004650" w:themeColor="accent1"/>
      </w:pBdr>
      <w:spacing w:before="360" w:after="360"/>
      <w:ind w:left="864" w:right="864"/>
      <w:jc w:val="center"/>
    </w:pPr>
    <w:rPr>
      <w:i/>
      <w:iCs/>
      <w:color w:val="004650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F78EF"/>
    <w:rPr>
      <w:rFonts w:ascii="Arial" w:hAnsi="Arial" w:cs="Arial"/>
      <w:i/>
      <w:iCs/>
      <w:color w:val="004650" w:themeColor="accent1"/>
      <w:sz w:val="22"/>
      <w:szCs w:val="22"/>
      <w:lang w:val="en-US"/>
    </w:rPr>
  </w:style>
  <w:style w:type="character" w:styleId="Bogenstitel">
    <w:name w:val="Book Title"/>
    <w:basedOn w:val="Standardskrifttypeiafsnit"/>
    <w:uiPriority w:val="33"/>
    <w:rsid w:val="006F78EF"/>
    <w:rPr>
      <w:b/>
      <w:bCs/>
      <w:i/>
      <w:iCs/>
      <w:spacing w:val="5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70077B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h\OneDrive%20-%20Dansk%20Erhverv\Dokumenter\Brugerdefinerede%20Office-skabeloner\Indspil%20skabelon%20(IT-Branchen)%202021.dotx" TargetMode="External"/></Relationships>
</file>

<file path=word/theme/theme1.xml><?xml version="1.0" encoding="utf-8"?>
<a:theme xmlns:a="http://schemas.openxmlformats.org/drawingml/2006/main" name="IT-Branchen tem">
  <a:themeElements>
    <a:clrScheme name="ITB - 1508">
      <a:dk1>
        <a:srgbClr val="212121"/>
      </a:dk1>
      <a:lt1>
        <a:srgbClr val="FFFFFF"/>
      </a:lt1>
      <a:dk2>
        <a:srgbClr val="004650"/>
      </a:dk2>
      <a:lt2>
        <a:srgbClr val="F0F0F0"/>
      </a:lt2>
      <a:accent1>
        <a:srgbClr val="004650"/>
      </a:accent1>
      <a:accent2>
        <a:srgbClr val="AEB78B"/>
      </a:accent2>
      <a:accent3>
        <a:srgbClr val="32192D"/>
      </a:accent3>
      <a:accent4>
        <a:srgbClr val="DDA6AC"/>
      </a:accent4>
      <a:accent5>
        <a:srgbClr val="E15A5A"/>
      </a:accent5>
      <a:accent6>
        <a:srgbClr val="FFEF42"/>
      </a:accent6>
      <a:hlink>
        <a:srgbClr val="0070C0"/>
      </a:hlink>
      <a:folHlink>
        <a:srgbClr val="8FB3C2"/>
      </a:folHlink>
    </a:clrScheme>
    <a:fontScheme name="ITB - 1508">
      <a:majorFont>
        <a:latin typeface="Barlow Condensed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Sorteret efter titel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525645C44AD45AAB3AA9106B32F60" ma:contentTypeVersion="13" ma:contentTypeDescription="Opret et nyt dokument." ma:contentTypeScope="" ma:versionID="2572f6dc01bb2b03b199c58ae5326712">
  <xsd:schema xmlns:xsd="http://www.w3.org/2001/XMLSchema" xmlns:xs="http://www.w3.org/2001/XMLSchema" xmlns:p="http://schemas.microsoft.com/office/2006/metadata/properties" xmlns:ns2="214493cc-c5f0-4f42-9d66-609965d104c6" xmlns:ns3="9ee8d028-5f69-422a-8af8-47b83aeb9781" targetNamespace="http://schemas.microsoft.com/office/2006/metadata/properties" ma:root="true" ma:fieldsID="24b3a1a999586327ea8eeddaf8d7f856" ns2:_="" ns3:_="">
    <xsd:import namespace="214493cc-c5f0-4f42-9d66-609965d104c6"/>
    <xsd:import namespace="9ee8d028-5f69-422a-8af8-47b83aeb9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493cc-c5f0-4f42-9d66-609965d10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8d028-5f69-422a-8af8-47b83aeb9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FA9FD9-5F33-4EAD-9AEF-90111E8EA3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6247ED-F2FA-4743-AEDE-6F1154880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493cc-c5f0-4f42-9d66-609965d104c6"/>
    <ds:schemaRef ds:uri="9ee8d028-5f69-422a-8af8-47b83aeb9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C9682-CBBD-4078-A2FF-8339268F3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3A162C4-F74E-447D-A658-E6CE610C4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Indspil skabelon (IT-Branchen) 2021</Template>
  <TotalTime>39</TotalTime>
  <Pages>6</Pages>
  <Words>289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Fick Hansen</dc:creator>
  <cp:keywords/>
  <dc:description/>
  <cp:lastModifiedBy>Rune Fick Hansen</cp:lastModifiedBy>
  <cp:revision>3</cp:revision>
  <dcterms:created xsi:type="dcterms:W3CDTF">2021-10-21T08:31:00Z</dcterms:created>
  <dcterms:modified xsi:type="dcterms:W3CDTF">2021-10-21T09:11:00Z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0x010100A94525645C44AD45AAB3AA9106B32F60</vt:lpwstr>
  </property>
</Properties>
</file>